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2E2" w:rsidRPr="000057D2" w:rsidRDefault="00FF22E2" w:rsidP="000057D2">
      <w:pPr>
        <w:jc w:val="center"/>
        <w:rPr>
          <w:rFonts w:cs="Arial"/>
          <w:b/>
          <w:bCs/>
          <w:kern w:val="28"/>
          <w:sz w:val="32"/>
          <w:szCs w:val="32"/>
        </w:rPr>
      </w:pPr>
      <w:bookmarkStart w:id="0" w:name="_GoBack"/>
      <w:bookmarkEnd w:id="0"/>
      <w:r w:rsidRPr="000057D2">
        <w:rPr>
          <w:rFonts w:cs="Arial"/>
          <w:b/>
          <w:bCs/>
          <w:kern w:val="28"/>
          <w:sz w:val="32"/>
          <w:szCs w:val="32"/>
        </w:rPr>
        <w:t>РОССИЙСКАЯ ФЕДЕРАЦИЯ</w:t>
      </w:r>
    </w:p>
    <w:p w:rsidR="00FF22E2" w:rsidRPr="000057D2" w:rsidRDefault="00FF22E2" w:rsidP="000057D2">
      <w:pPr>
        <w:jc w:val="center"/>
        <w:rPr>
          <w:rFonts w:cs="Arial"/>
          <w:b/>
          <w:bCs/>
          <w:kern w:val="28"/>
          <w:sz w:val="32"/>
          <w:szCs w:val="32"/>
        </w:rPr>
      </w:pPr>
      <w:r w:rsidRPr="000057D2">
        <w:rPr>
          <w:rFonts w:cs="Arial"/>
          <w:b/>
          <w:bCs/>
          <w:kern w:val="28"/>
          <w:sz w:val="32"/>
          <w:szCs w:val="32"/>
        </w:rPr>
        <w:t>КЕМЕРОВСКАЯ ОБЛАСТЬ</w:t>
      </w:r>
      <w:r w:rsidR="000057D2" w:rsidRPr="000057D2">
        <w:rPr>
          <w:rFonts w:cs="Arial"/>
          <w:b/>
          <w:bCs/>
          <w:kern w:val="28"/>
          <w:sz w:val="32"/>
          <w:szCs w:val="32"/>
        </w:rPr>
        <w:t xml:space="preserve"> </w:t>
      </w:r>
      <w:r w:rsidRPr="000057D2">
        <w:rPr>
          <w:rFonts w:cs="Arial"/>
          <w:b/>
          <w:bCs/>
          <w:kern w:val="28"/>
          <w:sz w:val="32"/>
          <w:szCs w:val="32"/>
        </w:rPr>
        <w:t>- КУЗБАСС</w:t>
      </w:r>
    </w:p>
    <w:p w:rsidR="00FF22E2" w:rsidRPr="000057D2" w:rsidRDefault="00FF22E2" w:rsidP="000057D2">
      <w:pPr>
        <w:jc w:val="center"/>
        <w:rPr>
          <w:rFonts w:cs="Arial"/>
          <w:b/>
          <w:bCs/>
          <w:kern w:val="28"/>
          <w:sz w:val="32"/>
          <w:szCs w:val="32"/>
        </w:rPr>
      </w:pPr>
      <w:r w:rsidRPr="000057D2">
        <w:rPr>
          <w:rFonts w:cs="Arial"/>
          <w:b/>
          <w:bCs/>
          <w:kern w:val="28"/>
          <w:sz w:val="32"/>
          <w:szCs w:val="32"/>
        </w:rPr>
        <w:t>ТАШТАГОЛЬСКИЙ МУНИЦИПАЛЬНЫЙ РАЙОН</w:t>
      </w:r>
    </w:p>
    <w:p w:rsidR="00FF22E2" w:rsidRPr="000057D2" w:rsidRDefault="00FF22E2" w:rsidP="000057D2">
      <w:pPr>
        <w:jc w:val="center"/>
        <w:rPr>
          <w:rFonts w:cs="Arial"/>
          <w:b/>
          <w:bCs/>
          <w:kern w:val="28"/>
          <w:sz w:val="32"/>
          <w:szCs w:val="32"/>
        </w:rPr>
      </w:pPr>
      <w:r w:rsidRPr="000057D2">
        <w:rPr>
          <w:rFonts w:cs="Arial"/>
          <w:b/>
          <w:bCs/>
          <w:kern w:val="28"/>
          <w:sz w:val="32"/>
          <w:szCs w:val="32"/>
        </w:rPr>
        <w:t>МУНИЦИПАЛЬНОЕ ОБРАЗОВАНИЕ</w:t>
      </w:r>
    </w:p>
    <w:p w:rsidR="00FF22E2" w:rsidRPr="000057D2" w:rsidRDefault="00FF22E2" w:rsidP="000057D2">
      <w:pPr>
        <w:jc w:val="center"/>
        <w:rPr>
          <w:rFonts w:cs="Arial"/>
          <w:b/>
          <w:bCs/>
          <w:kern w:val="28"/>
          <w:sz w:val="32"/>
          <w:szCs w:val="32"/>
        </w:rPr>
      </w:pPr>
      <w:r w:rsidRPr="000057D2">
        <w:rPr>
          <w:rFonts w:cs="Arial"/>
          <w:b/>
          <w:bCs/>
          <w:kern w:val="28"/>
          <w:sz w:val="32"/>
          <w:szCs w:val="32"/>
        </w:rPr>
        <w:t>«МУНДЫБАШСКОЕ ГОРОДСКОЕ ПОСЕЛЕНИЕ»</w:t>
      </w:r>
    </w:p>
    <w:p w:rsidR="000057D2" w:rsidRPr="000057D2" w:rsidRDefault="000057D2" w:rsidP="000057D2">
      <w:pPr>
        <w:jc w:val="center"/>
        <w:rPr>
          <w:rFonts w:cs="Arial"/>
          <w:b/>
          <w:bCs/>
          <w:kern w:val="28"/>
          <w:sz w:val="32"/>
          <w:szCs w:val="32"/>
        </w:rPr>
      </w:pPr>
      <w:r w:rsidRPr="000057D2">
        <w:rPr>
          <w:rFonts w:cs="Arial"/>
          <w:b/>
          <w:bCs/>
          <w:kern w:val="28"/>
          <w:sz w:val="32"/>
          <w:szCs w:val="32"/>
        </w:rPr>
        <w:t>АДМИНИСТРАЦИЯ</w:t>
      </w:r>
    </w:p>
    <w:p w:rsidR="00FF22E2" w:rsidRPr="000057D2" w:rsidRDefault="00FF22E2" w:rsidP="000057D2">
      <w:pPr>
        <w:jc w:val="center"/>
        <w:rPr>
          <w:rFonts w:cs="Arial"/>
          <w:b/>
          <w:bCs/>
          <w:kern w:val="28"/>
          <w:sz w:val="32"/>
          <w:szCs w:val="32"/>
        </w:rPr>
      </w:pPr>
      <w:r w:rsidRPr="000057D2">
        <w:rPr>
          <w:rFonts w:cs="Arial"/>
          <w:b/>
          <w:bCs/>
          <w:kern w:val="28"/>
          <w:sz w:val="32"/>
          <w:szCs w:val="32"/>
        </w:rPr>
        <w:t>МУНДЫБАШСКОГО ГОРОДСКОГО ПОСЕЛЕНИЯ</w:t>
      </w:r>
    </w:p>
    <w:p w:rsidR="00FF22E2" w:rsidRPr="000057D2" w:rsidRDefault="00FF22E2" w:rsidP="000057D2">
      <w:pPr>
        <w:jc w:val="center"/>
        <w:rPr>
          <w:rFonts w:cs="Arial"/>
          <w:b/>
          <w:bCs/>
          <w:kern w:val="28"/>
          <w:sz w:val="32"/>
          <w:szCs w:val="32"/>
        </w:rPr>
      </w:pPr>
    </w:p>
    <w:p w:rsidR="00FF22E2" w:rsidRPr="000057D2" w:rsidRDefault="00FF22E2" w:rsidP="000057D2">
      <w:pPr>
        <w:jc w:val="center"/>
        <w:rPr>
          <w:rFonts w:cs="Arial"/>
          <w:b/>
          <w:bCs/>
          <w:kern w:val="28"/>
          <w:sz w:val="32"/>
          <w:szCs w:val="32"/>
        </w:rPr>
      </w:pPr>
      <w:r w:rsidRPr="000057D2">
        <w:rPr>
          <w:rFonts w:cs="Arial"/>
          <w:b/>
          <w:bCs/>
          <w:kern w:val="28"/>
          <w:sz w:val="32"/>
          <w:szCs w:val="32"/>
        </w:rPr>
        <w:t>ПОСТАНОВЛЕНИЕ</w:t>
      </w:r>
    </w:p>
    <w:p w:rsidR="00FF22E2" w:rsidRPr="000057D2" w:rsidRDefault="00FF22E2" w:rsidP="000057D2">
      <w:pPr>
        <w:jc w:val="center"/>
        <w:rPr>
          <w:rFonts w:cs="Arial"/>
          <w:b/>
          <w:bCs/>
          <w:kern w:val="28"/>
          <w:sz w:val="32"/>
          <w:szCs w:val="32"/>
        </w:rPr>
      </w:pPr>
      <w:r w:rsidRPr="000057D2">
        <w:rPr>
          <w:rFonts w:cs="Arial"/>
          <w:b/>
          <w:bCs/>
          <w:kern w:val="28"/>
          <w:sz w:val="32"/>
          <w:szCs w:val="32"/>
        </w:rPr>
        <w:t xml:space="preserve">от </w:t>
      </w:r>
      <w:r w:rsidR="00383266" w:rsidRPr="000057D2">
        <w:rPr>
          <w:rFonts w:cs="Arial"/>
          <w:b/>
          <w:bCs/>
          <w:kern w:val="28"/>
          <w:sz w:val="32"/>
          <w:szCs w:val="32"/>
        </w:rPr>
        <w:t>«</w:t>
      </w:r>
      <w:r w:rsidRPr="000057D2">
        <w:rPr>
          <w:rFonts w:cs="Arial"/>
          <w:b/>
          <w:bCs/>
          <w:kern w:val="28"/>
          <w:sz w:val="32"/>
          <w:szCs w:val="32"/>
        </w:rPr>
        <w:t>27</w:t>
      </w:r>
      <w:r w:rsidR="00383266" w:rsidRPr="000057D2">
        <w:rPr>
          <w:rFonts w:cs="Arial"/>
          <w:b/>
          <w:bCs/>
          <w:kern w:val="28"/>
          <w:sz w:val="32"/>
          <w:szCs w:val="32"/>
        </w:rPr>
        <w:t>»</w:t>
      </w:r>
      <w:r w:rsidRPr="000057D2">
        <w:rPr>
          <w:rFonts w:cs="Arial"/>
          <w:b/>
          <w:bCs/>
          <w:kern w:val="28"/>
          <w:sz w:val="32"/>
          <w:szCs w:val="32"/>
        </w:rPr>
        <w:t xml:space="preserve"> мая 2022</w:t>
      </w:r>
      <w:r w:rsidR="000057D2" w:rsidRPr="000057D2">
        <w:rPr>
          <w:rFonts w:cs="Arial"/>
          <w:b/>
          <w:bCs/>
          <w:kern w:val="28"/>
          <w:sz w:val="32"/>
          <w:szCs w:val="32"/>
        </w:rPr>
        <w:t xml:space="preserve"> </w:t>
      </w:r>
      <w:r w:rsidRPr="000057D2">
        <w:rPr>
          <w:rFonts w:cs="Arial"/>
          <w:b/>
          <w:bCs/>
          <w:kern w:val="28"/>
          <w:sz w:val="32"/>
          <w:szCs w:val="32"/>
        </w:rPr>
        <w:t>№ 33-п</w:t>
      </w:r>
    </w:p>
    <w:p w:rsidR="00FF22E2" w:rsidRPr="000057D2" w:rsidRDefault="00FF22E2" w:rsidP="000057D2">
      <w:pPr>
        <w:jc w:val="center"/>
        <w:rPr>
          <w:rFonts w:cs="Arial"/>
          <w:b/>
          <w:bCs/>
          <w:kern w:val="28"/>
          <w:sz w:val="32"/>
          <w:szCs w:val="32"/>
        </w:rPr>
      </w:pPr>
    </w:p>
    <w:p w:rsidR="00FF22E2" w:rsidRPr="000057D2" w:rsidRDefault="00FF22E2" w:rsidP="000057D2">
      <w:pPr>
        <w:jc w:val="center"/>
        <w:rPr>
          <w:rFonts w:cs="Arial"/>
          <w:b/>
          <w:bCs/>
          <w:kern w:val="28"/>
          <w:sz w:val="32"/>
          <w:szCs w:val="32"/>
        </w:rPr>
      </w:pPr>
      <w:r w:rsidRPr="000057D2">
        <w:rPr>
          <w:rFonts w:cs="Arial"/>
          <w:b/>
          <w:bCs/>
          <w:kern w:val="28"/>
          <w:sz w:val="32"/>
          <w:szCs w:val="32"/>
        </w:rPr>
        <w:t>Об утверждении Порядка проведения индивидуальных</w:t>
      </w:r>
      <w:r w:rsidR="000057D2" w:rsidRPr="000057D2">
        <w:rPr>
          <w:rFonts w:cs="Arial"/>
          <w:b/>
          <w:bCs/>
          <w:kern w:val="28"/>
          <w:sz w:val="32"/>
          <w:szCs w:val="32"/>
        </w:rPr>
        <w:t xml:space="preserve"> </w:t>
      </w:r>
      <w:r w:rsidRPr="000057D2">
        <w:rPr>
          <w:rFonts w:cs="Arial"/>
          <w:b/>
          <w:bCs/>
          <w:kern w:val="28"/>
          <w:sz w:val="32"/>
          <w:szCs w:val="32"/>
        </w:rPr>
        <w:t>профилактических бесед с муниципальными служащими</w:t>
      </w:r>
      <w:r w:rsidR="000057D2" w:rsidRPr="000057D2">
        <w:rPr>
          <w:rFonts w:cs="Arial"/>
          <w:b/>
          <w:bCs/>
          <w:kern w:val="28"/>
          <w:sz w:val="32"/>
          <w:szCs w:val="32"/>
        </w:rPr>
        <w:t xml:space="preserve"> </w:t>
      </w:r>
      <w:r w:rsidRPr="000057D2">
        <w:rPr>
          <w:rFonts w:cs="Arial"/>
          <w:b/>
          <w:bCs/>
          <w:kern w:val="28"/>
          <w:sz w:val="32"/>
          <w:szCs w:val="32"/>
        </w:rPr>
        <w:t>администрации Мундыбашского городского поселения о необходимости соблюдения требований к служебному</w:t>
      </w:r>
      <w:r w:rsidR="000057D2" w:rsidRPr="000057D2">
        <w:rPr>
          <w:rFonts w:cs="Arial"/>
          <w:b/>
          <w:bCs/>
          <w:kern w:val="28"/>
          <w:sz w:val="32"/>
          <w:szCs w:val="32"/>
        </w:rPr>
        <w:t xml:space="preserve"> </w:t>
      </w:r>
      <w:r w:rsidRPr="000057D2">
        <w:rPr>
          <w:rFonts w:cs="Arial"/>
          <w:b/>
          <w:bCs/>
          <w:kern w:val="28"/>
          <w:sz w:val="32"/>
          <w:szCs w:val="32"/>
        </w:rPr>
        <w:t>поведению, ограничений и запретов, предусмотренных</w:t>
      </w:r>
      <w:r w:rsidR="000057D2" w:rsidRPr="000057D2">
        <w:rPr>
          <w:rFonts w:cs="Arial"/>
          <w:b/>
          <w:bCs/>
          <w:kern w:val="28"/>
          <w:sz w:val="32"/>
          <w:szCs w:val="32"/>
        </w:rPr>
        <w:t xml:space="preserve"> </w:t>
      </w:r>
      <w:r w:rsidRPr="000057D2">
        <w:rPr>
          <w:rFonts w:cs="Arial"/>
          <w:b/>
          <w:bCs/>
          <w:kern w:val="28"/>
          <w:sz w:val="32"/>
          <w:szCs w:val="32"/>
        </w:rPr>
        <w:t>законодательством о муниципальной службе, существующих</w:t>
      </w:r>
      <w:r w:rsidR="000057D2" w:rsidRPr="000057D2">
        <w:rPr>
          <w:rFonts w:cs="Arial"/>
          <w:b/>
          <w:bCs/>
          <w:kern w:val="28"/>
          <w:sz w:val="32"/>
          <w:szCs w:val="32"/>
        </w:rPr>
        <w:t xml:space="preserve"> </w:t>
      </w:r>
      <w:r w:rsidRPr="000057D2">
        <w:rPr>
          <w:rFonts w:cs="Arial"/>
          <w:b/>
          <w:bCs/>
          <w:kern w:val="28"/>
          <w:sz w:val="32"/>
          <w:szCs w:val="32"/>
        </w:rPr>
        <w:t>механизмах антикоррупционного контроля</w:t>
      </w:r>
      <w:r w:rsidR="000057D2" w:rsidRPr="000057D2">
        <w:rPr>
          <w:rFonts w:cs="Arial"/>
          <w:b/>
          <w:bCs/>
          <w:kern w:val="28"/>
          <w:sz w:val="32"/>
          <w:szCs w:val="32"/>
        </w:rPr>
        <w:t xml:space="preserve"> </w:t>
      </w:r>
      <w:r w:rsidRPr="000057D2">
        <w:rPr>
          <w:rFonts w:cs="Arial"/>
          <w:b/>
          <w:bCs/>
          <w:kern w:val="28"/>
          <w:sz w:val="32"/>
          <w:szCs w:val="32"/>
        </w:rPr>
        <w:t>и ответственности за коррупционные правонарушения</w:t>
      </w:r>
    </w:p>
    <w:p w:rsidR="00FF22E2" w:rsidRPr="000057D2" w:rsidRDefault="00FF22E2" w:rsidP="000057D2"/>
    <w:p w:rsidR="00FF22E2" w:rsidRPr="000057D2" w:rsidRDefault="00FF22E2" w:rsidP="000057D2">
      <w:r w:rsidRPr="000057D2">
        <w:t>Во исполнение пункта 6 статьи 3 и статьи 6 Федерального закона</w:t>
      </w:r>
      <w:r w:rsidR="000057D2" w:rsidRPr="000057D2">
        <w:t xml:space="preserve"> </w:t>
      </w:r>
      <w:r w:rsidRPr="000057D2">
        <w:t>от 25 декабря 2008 года № 273-ФЗ «О противодействии коррупции», Федерального закона от 2 марта 2007 года № 25-ФЗ «О муниципальной службе</w:t>
      </w:r>
      <w:r w:rsidR="000057D2" w:rsidRPr="000057D2">
        <w:t xml:space="preserve"> </w:t>
      </w:r>
      <w:r w:rsidRPr="000057D2">
        <w:t>в Российской Федерации» и в целях формирования антикоррупционного поведения муниципальных служащих администрации Мундыбашского городского поселения, администрация Мундыбашского городского поселения постановляет:</w:t>
      </w:r>
    </w:p>
    <w:p w:rsidR="00FF22E2" w:rsidRPr="000057D2" w:rsidRDefault="000057D2" w:rsidP="000057D2">
      <w:r>
        <w:t xml:space="preserve">1. </w:t>
      </w:r>
      <w:r w:rsidR="00FF22E2" w:rsidRPr="000057D2">
        <w:t xml:space="preserve">Утвердить </w:t>
      </w:r>
      <w:hyperlink w:anchor="Par50" w:tooltip="ПОРЯДОК" w:history="1">
        <w:r w:rsidR="00FF22E2" w:rsidRPr="000057D2">
          <w:rPr>
            <w:rStyle w:val="aa"/>
            <w:color w:val="auto"/>
          </w:rPr>
          <w:t>Порядок</w:t>
        </w:r>
      </w:hyperlink>
      <w:r w:rsidR="00FF22E2" w:rsidRPr="000057D2">
        <w:t xml:space="preserve"> проведения индивидуальных профилактических бесед с муниципальными служащими администрации Мундыбашского городского поселения о необходимости соблюдения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 и ответственности</w:t>
      </w:r>
      <w:r w:rsidRPr="000057D2">
        <w:t xml:space="preserve"> </w:t>
      </w:r>
      <w:r w:rsidR="00FF22E2" w:rsidRPr="000057D2">
        <w:t>за коррупционные правонарушения (далее – Порядок) согласно приложению № 1.</w:t>
      </w:r>
    </w:p>
    <w:p w:rsidR="00FF22E2" w:rsidRPr="000057D2" w:rsidRDefault="00FF22E2" w:rsidP="000057D2">
      <w:r w:rsidRPr="000057D2">
        <w:t xml:space="preserve">2. Утвердить </w:t>
      </w:r>
      <w:hyperlink w:anchor="Par204" w:tooltip="Памятка" w:history="1">
        <w:r w:rsidRPr="000057D2">
          <w:rPr>
            <w:rStyle w:val="aa"/>
            <w:color w:val="auto"/>
          </w:rPr>
          <w:t>Памятку</w:t>
        </w:r>
      </w:hyperlink>
      <w:r w:rsidRPr="000057D2">
        <w:t xml:space="preserve"> о соблюдении требований к служебному поведению, ограничений и запретов, предусмотренных законодательством о муниципальной службе, существующих механизмах антикоррупционного контроля</w:t>
      </w:r>
      <w:r w:rsidR="000057D2" w:rsidRPr="000057D2">
        <w:t xml:space="preserve"> </w:t>
      </w:r>
      <w:r w:rsidRPr="000057D2">
        <w:t>и ответственности за коррупционные правонарушения (далее - Памятка) согласно приложению № 2.</w:t>
      </w:r>
    </w:p>
    <w:p w:rsidR="00FF22E2" w:rsidRPr="000057D2" w:rsidRDefault="00FF22E2" w:rsidP="000057D2">
      <w:r w:rsidRPr="000057D2">
        <w:t>3. Ведущему специалисту по общим вопросам администрации Мундыбашского городского поселения (М.А. Санаровой) ознакомить муниципальных служащих администрации с настоящим постановлением под роспись.</w:t>
      </w:r>
    </w:p>
    <w:p w:rsidR="00FF22E2" w:rsidRPr="000057D2" w:rsidRDefault="00FF22E2" w:rsidP="000057D2">
      <w:r w:rsidRPr="000057D2">
        <w:t>4. Настоящее постановление вступает в силу со дня его обнародования, подлежит размещению на официальном сайте Администрации Мундыбашского городского поселения.</w:t>
      </w:r>
    </w:p>
    <w:p w:rsidR="00FF22E2" w:rsidRPr="000057D2" w:rsidRDefault="00FF22E2" w:rsidP="000057D2">
      <w:r w:rsidRPr="000057D2">
        <w:t>5. Контроль за исполнением настоящего решения оставляю за собой.</w:t>
      </w:r>
    </w:p>
    <w:p w:rsidR="00FF22E2" w:rsidRPr="000057D2" w:rsidRDefault="00FF22E2" w:rsidP="000057D2"/>
    <w:p w:rsidR="000057D2" w:rsidRDefault="000057D2" w:rsidP="000057D2">
      <w:r>
        <w:t>Глава</w:t>
      </w:r>
    </w:p>
    <w:p w:rsidR="000057D2" w:rsidRDefault="00FF22E2" w:rsidP="000057D2">
      <w:r w:rsidRPr="000057D2">
        <w:t>Мундыбашского</w:t>
      </w:r>
      <w:r w:rsidR="000057D2">
        <w:t xml:space="preserve"> </w:t>
      </w:r>
      <w:r w:rsidRPr="000057D2">
        <w:t>городского поселения</w:t>
      </w:r>
    </w:p>
    <w:p w:rsidR="00FF22E2" w:rsidRPr="000057D2" w:rsidRDefault="00FF22E2" w:rsidP="000057D2">
      <w:r w:rsidRPr="000057D2">
        <w:lastRenderedPageBreak/>
        <w:t>Н.Е. Покатилова</w:t>
      </w:r>
    </w:p>
    <w:p w:rsidR="00FF22E2" w:rsidRPr="000057D2" w:rsidRDefault="00FF22E2" w:rsidP="000057D2"/>
    <w:p w:rsidR="000057D2" w:rsidRPr="000057D2" w:rsidRDefault="000057D2" w:rsidP="000057D2">
      <w:pPr>
        <w:jc w:val="right"/>
        <w:rPr>
          <w:rFonts w:cs="Arial"/>
          <w:b/>
          <w:bCs/>
          <w:kern w:val="28"/>
          <w:sz w:val="32"/>
          <w:szCs w:val="32"/>
        </w:rPr>
      </w:pPr>
      <w:r w:rsidRPr="000057D2">
        <w:rPr>
          <w:rFonts w:cs="Arial"/>
          <w:b/>
          <w:bCs/>
          <w:kern w:val="28"/>
          <w:sz w:val="32"/>
          <w:szCs w:val="32"/>
        </w:rPr>
        <w:t>Приложение</w:t>
      </w:r>
      <w:r w:rsidR="00654C9E">
        <w:rPr>
          <w:rFonts w:cs="Arial"/>
          <w:b/>
          <w:bCs/>
          <w:kern w:val="28"/>
          <w:sz w:val="32"/>
          <w:szCs w:val="32"/>
        </w:rPr>
        <w:t xml:space="preserve"> № 1</w:t>
      </w:r>
    </w:p>
    <w:p w:rsidR="000057D2" w:rsidRPr="000057D2" w:rsidRDefault="00FF22E2" w:rsidP="000057D2">
      <w:pPr>
        <w:jc w:val="right"/>
        <w:rPr>
          <w:rFonts w:cs="Arial"/>
          <w:b/>
          <w:bCs/>
          <w:kern w:val="28"/>
          <w:sz w:val="32"/>
          <w:szCs w:val="32"/>
        </w:rPr>
      </w:pPr>
      <w:r w:rsidRPr="000057D2">
        <w:rPr>
          <w:rFonts w:cs="Arial"/>
          <w:b/>
          <w:bCs/>
          <w:kern w:val="28"/>
          <w:sz w:val="32"/>
          <w:szCs w:val="32"/>
        </w:rPr>
        <w:t>к постановлению</w:t>
      </w:r>
      <w:r w:rsidR="000057D2" w:rsidRPr="000057D2">
        <w:rPr>
          <w:rFonts w:cs="Arial"/>
          <w:b/>
          <w:bCs/>
          <w:kern w:val="28"/>
          <w:sz w:val="32"/>
          <w:szCs w:val="32"/>
        </w:rPr>
        <w:t xml:space="preserve"> Администрации</w:t>
      </w:r>
    </w:p>
    <w:p w:rsidR="00FF22E2" w:rsidRPr="000057D2" w:rsidRDefault="00FF22E2" w:rsidP="000057D2">
      <w:pPr>
        <w:jc w:val="right"/>
        <w:rPr>
          <w:rFonts w:cs="Arial"/>
          <w:b/>
          <w:bCs/>
          <w:kern w:val="28"/>
          <w:sz w:val="32"/>
          <w:szCs w:val="32"/>
        </w:rPr>
      </w:pPr>
      <w:r w:rsidRPr="000057D2">
        <w:rPr>
          <w:rFonts w:cs="Arial"/>
          <w:b/>
          <w:bCs/>
          <w:kern w:val="28"/>
          <w:sz w:val="32"/>
          <w:szCs w:val="32"/>
        </w:rPr>
        <w:t>Мундыбашского городского поселения</w:t>
      </w:r>
    </w:p>
    <w:p w:rsidR="00FF22E2" w:rsidRPr="000057D2" w:rsidRDefault="00FF22E2" w:rsidP="000057D2">
      <w:pPr>
        <w:jc w:val="right"/>
        <w:rPr>
          <w:rFonts w:cs="Arial"/>
          <w:b/>
          <w:bCs/>
          <w:kern w:val="28"/>
          <w:sz w:val="32"/>
          <w:szCs w:val="32"/>
        </w:rPr>
      </w:pPr>
      <w:r w:rsidRPr="000057D2">
        <w:rPr>
          <w:rFonts w:cs="Arial"/>
          <w:b/>
          <w:bCs/>
          <w:kern w:val="28"/>
          <w:sz w:val="32"/>
          <w:szCs w:val="32"/>
        </w:rPr>
        <w:t>от 27.05.2022 года № 33-п</w:t>
      </w:r>
    </w:p>
    <w:p w:rsidR="00FF22E2" w:rsidRPr="000057D2" w:rsidRDefault="00FF22E2" w:rsidP="000057D2"/>
    <w:p w:rsidR="00FF22E2" w:rsidRPr="000057D2" w:rsidRDefault="00FF22E2" w:rsidP="000057D2">
      <w:pPr>
        <w:jc w:val="center"/>
        <w:rPr>
          <w:rFonts w:cs="Arial"/>
          <w:b/>
          <w:bCs/>
          <w:iCs/>
          <w:sz w:val="30"/>
          <w:szCs w:val="28"/>
        </w:rPr>
      </w:pPr>
      <w:r w:rsidRPr="000057D2">
        <w:rPr>
          <w:rFonts w:cs="Arial"/>
          <w:b/>
          <w:bCs/>
          <w:iCs/>
          <w:sz w:val="30"/>
          <w:szCs w:val="28"/>
        </w:rPr>
        <w:t>ПОРЯДОК</w:t>
      </w:r>
    </w:p>
    <w:p w:rsidR="00FF22E2" w:rsidRPr="000057D2" w:rsidRDefault="00FF22E2" w:rsidP="000057D2">
      <w:pPr>
        <w:ind w:firstLine="0"/>
        <w:jc w:val="center"/>
        <w:rPr>
          <w:rFonts w:cs="Arial"/>
          <w:b/>
          <w:bCs/>
          <w:iCs/>
          <w:sz w:val="30"/>
          <w:szCs w:val="28"/>
        </w:rPr>
      </w:pPr>
      <w:r w:rsidRPr="000057D2">
        <w:rPr>
          <w:rFonts w:cs="Arial"/>
          <w:b/>
          <w:bCs/>
          <w:iCs/>
          <w:sz w:val="30"/>
          <w:szCs w:val="28"/>
        </w:rPr>
        <w:t>проведения индивидуальных профилактических бесед</w:t>
      </w:r>
      <w:r w:rsidR="000057D2" w:rsidRPr="000057D2">
        <w:rPr>
          <w:rFonts w:cs="Arial"/>
          <w:b/>
          <w:bCs/>
          <w:iCs/>
          <w:sz w:val="30"/>
          <w:szCs w:val="28"/>
        </w:rPr>
        <w:t xml:space="preserve"> </w:t>
      </w:r>
      <w:r w:rsidRPr="000057D2">
        <w:rPr>
          <w:rFonts w:cs="Arial"/>
          <w:b/>
          <w:bCs/>
          <w:iCs/>
          <w:sz w:val="30"/>
          <w:szCs w:val="28"/>
        </w:rPr>
        <w:t>с муниципальными служащими администрации Мундыбашского городского поселения о необходимости соблюдения</w:t>
      </w:r>
      <w:r w:rsidR="000057D2" w:rsidRPr="000057D2">
        <w:rPr>
          <w:rFonts w:cs="Arial"/>
          <w:b/>
          <w:bCs/>
          <w:iCs/>
          <w:sz w:val="30"/>
          <w:szCs w:val="28"/>
        </w:rPr>
        <w:t xml:space="preserve"> </w:t>
      </w:r>
      <w:r w:rsidRPr="000057D2">
        <w:rPr>
          <w:rFonts w:cs="Arial"/>
          <w:b/>
          <w:bCs/>
          <w:iCs/>
          <w:sz w:val="30"/>
          <w:szCs w:val="28"/>
        </w:rPr>
        <w:t>требований к служебному поведению, ограничений и запретов,</w:t>
      </w:r>
      <w:r w:rsidR="000057D2" w:rsidRPr="000057D2">
        <w:rPr>
          <w:rFonts w:cs="Arial"/>
          <w:b/>
          <w:bCs/>
          <w:iCs/>
          <w:sz w:val="30"/>
          <w:szCs w:val="28"/>
        </w:rPr>
        <w:t xml:space="preserve"> </w:t>
      </w:r>
      <w:r w:rsidRPr="000057D2">
        <w:rPr>
          <w:rFonts w:cs="Arial"/>
          <w:b/>
          <w:bCs/>
          <w:iCs/>
          <w:sz w:val="30"/>
          <w:szCs w:val="28"/>
        </w:rPr>
        <w:t>предусмотренных законодательством о муниципальной службе,</w:t>
      </w:r>
      <w:r w:rsidR="000057D2" w:rsidRPr="000057D2">
        <w:rPr>
          <w:rFonts w:cs="Arial"/>
          <w:b/>
          <w:bCs/>
          <w:iCs/>
          <w:sz w:val="30"/>
          <w:szCs w:val="28"/>
        </w:rPr>
        <w:t xml:space="preserve"> </w:t>
      </w:r>
      <w:r w:rsidRPr="000057D2">
        <w:rPr>
          <w:rFonts w:cs="Arial"/>
          <w:b/>
          <w:bCs/>
          <w:iCs/>
          <w:sz w:val="30"/>
          <w:szCs w:val="28"/>
        </w:rPr>
        <w:t>существующих механизмах антикоррупционного контроля</w:t>
      </w:r>
      <w:r w:rsidR="000057D2" w:rsidRPr="000057D2">
        <w:rPr>
          <w:rFonts w:cs="Arial"/>
          <w:b/>
          <w:bCs/>
          <w:iCs/>
          <w:sz w:val="30"/>
          <w:szCs w:val="28"/>
        </w:rPr>
        <w:t xml:space="preserve"> </w:t>
      </w:r>
      <w:r w:rsidRPr="000057D2">
        <w:rPr>
          <w:rFonts w:cs="Arial"/>
          <w:b/>
          <w:bCs/>
          <w:iCs/>
          <w:sz w:val="30"/>
          <w:szCs w:val="28"/>
        </w:rPr>
        <w:t>и ответственности за коррупционные правонарушения</w:t>
      </w:r>
    </w:p>
    <w:p w:rsidR="00FF22E2" w:rsidRPr="000057D2" w:rsidRDefault="00FF22E2" w:rsidP="000057D2"/>
    <w:p w:rsidR="00FF22E2" w:rsidRPr="000057D2" w:rsidRDefault="00FF22E2" w:rsidP="000057D2">
      <w:r w:rsidRPr="000057D2">
        <w:t>1. Настоящий порядок разработан в целях формирования антикоррупционного поведения муниципальных служащих администрации Мундыбашского городского поселения (далее - муниципальные служащие), организации проведения индивидуальных профилактических бесед (далее - беседа)</w:t>
      </w:r>
      <w:r w:rsidR="000057D2" w:rsidRPr="000057D2">
        <w:t xml:space="preserve"> </w:t>
      </w:r>
      <w:r w:rsidRPr="000057D2">
        <w:t>и доведения до муниципальных служащих положений законодательства Российской Федерации и Кемеровской области - Кузбасса о противодействии коррупции.</w:t>
      </w:r>
    </w:p>
    <w:p w:rsidR="00FF22E2" w:rsidRPr="000057D2" w:rsidRDefault="00FF22E2" w:rsidP="000057D2">
      <w:r w:rsidRPr="000057D2">
        <w:t>2. Беседа проводится с гражданами, впервые поступившими</w:t>
      </w:r>
      <w:r w:rsidR="000057D2" w:rsidRPr="000057D2">
        <w:t xml:space="preserve"> </w:t>
      </w:r>
      <w:r w:rsidRPr="000057D2">
        <w:t>на муниципальную службу в администрацию Мундыбашского городского поселения.</w:t>
      </w:r>
    </w:p>
    <w:p w:rsidR="00FF22E2" w:rsidRPr="000057D2" w:rsidRDefault="00FF22E2" w:rsidP="000057D2">
      <w:r w:rsidRPr="000057D2">
        <w:t>3. Беседа проводится Главой Мундыбашского городского поселения - руководителем аппарата, ведущим специалистом по общим вопросам администрации, (далее - должностное лицо, ответственное за проведение беседы).</w:t>
      </w:r>
    </w:p>
    <w:p w:rsidR="00FF22E2" w:rsidRPr="000057D2" w:rsidRDefault="00FF22E2" w:rsidP="000057D2">
      <w:r w:rsidRPr="000057D2">
        <w:t>4. Срок проведения беседы - в течение 4 рабочих дней с момента назначения гражданина на должность муниципальной службы администрации Мундыбашского городского поселения.</w:t>
      </w:r>
    </w:p>
    <w:p w:rsidR="00FF22E2" w:rsidRPr="000057D2" w:rsidRDefault="00FF22E2" w:rsidP="000057D2">
      <w:r w:rsidRPr="000057D2">
        <w:t>5. Должностное лицо, ответственное за проведение беседы, информирует муниципального служащего о дате и месте проведения индивидуальной профилактической беседы.</w:t>
      </w:r>
    </w:p>
    <w:p w:rsidR="00FF22E2" w:rsidRPr="000057D2" w:rsidRDefault="00FF22E2" w:rsidP="000057D2">
      <w:r w:rsidRPr="000057D2">
        <w:t>6. Целью беседы является формирование у лица, принятого на должность муниципальной службы в администрацию Мундыбашского городского поселения, устойчивого убеждения о недопустимости совершения в процессе служебной деятельности действий (бездействия) коррупционного характера.</w:t>
      </w:r>
    </w:p>
    <w:p w:rsidR="00FF22E2" w:rsidRPr="000057D2" w:rsidRDefault="00FF22E2" w:rsidP="000057D2">
      <w:r w:rsidRPr="000057D2">
        <w:t>7. Данное убеждение должно быть сформировано под воздействием совокупности следующих аргументов:</w:t>
      </w:r>
    </w:p>
    <w:p w:rsidR="00FF22E2" w:rsidRPr="000057D2" w:rsidRDefault="000057D2" w:rsidP="000057D2">
      <w:r>
        <w:t xml:space="preserve">- </w:t>
      </w:r>
      <w:r w:rsidR="00FF22E2" w:rsidRPr="000057D2">
        <w:t>законом установлены четкие требования к служебному поведению, запреты</w:t>
      </w:r>
      <w:r w:rsidRPr="000057D2">
        <w:t xml:space="preserve"> </w:t>
      </w:r>
      <w:r w:rsidR="00FF22E2" w:rsidRPr="000057D2">
        <w:t>и ограничения, обязательные к исполнению всеми муниципальными служащими;</w:t>
      </w:r>
    </w:p>
    <w:p w:rsidR="00FF22E2" w:rsidRPr="000057D2" w:rsidRDefault="000057D2" w:rsidP="000057D2">
      <w:r>
        <w:t xml:space="preserve">- </w:t>
      </w:r>
      <w:r w:rsidR="00FF22E2" w:rsidRPr="000057D2">
        <w:t>любые коррупционные проявления будут выявлены;</w:t>
      </w:r>
    </w:p>
    <w:p w:rsidR="00FF22E2" w:rsidRPr="000057D2" w:rsidRDefault="000057D2" w:rsidP="000057D2">
      <w:r>
        <w:t xml:space="preserve">- </w:t>
      </w:r>
      <w:r w:rsidR="00FF22E2" w:rsidRPr="000057D2">
        <w:t>в случае выявления фактов коррупционных правонарушений потери для муниципального служащего, допустившего злоупотребление, будут превышать выгоды от коррупционного поведения.</w:t>
      </w:r>
    </w:p>
    <w:p w:rsidR="00FF22E2" w:rsidRPr="000057D2" w:rsidRDefault="00FF22E2" w:rsidP="000057D2">
      <w:r w:rsidRPr="000057D2">
        <w:t>8. План беседы с муниципальным служащим содержит следующие положения:</w:t>
      </w:r>
    </w:p>
    <w:p w:rsidR="00FF22E2" w:rsidRPr="000057D2" w:rsidRDefault="00FF22E2" w:rsidP="000057D2"/>
    <w:p w:rsidR="00FF22E2" w:rsidRPr="000057D2" w:rsidRDefault="00FF22E2" w:rsidP="000057D2"/>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696"/>
        <w:gridCol w:w="6145"/>
        <w:gridCol w:w="2920"/>
      </w:tblGrid>
      <w:tr w:rsidR="000057D2" w:rsidRPr="000057D2" w:rsidTr="000057D2">
        <w:trPr>
          <w:jc w:val="center"/>
        </w:trPr>
        <w:tc>
          <w:tcPr>
            <w:tcW w:w="648"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0"/>
            </w:pPr>
            <w:r w:rsidRPr="000057D2">
              <w:lastRenderedPageBreak/>
              <w:t>№ п/п</w:t>
            </w:r>
          </w:p>
        </w:tc>
        <w:tc>
          <w:tcPr>
            <w:tcW w:w="5726"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0"/>
            </w:pPr>
            <w:r w:rsidRPr="000057D2">
              <w:t>Содержание раздела</w:t>
            </w:r>
          </w:p>
        </w:tc>
        <w:tc>
          <w:tcPr>
            <w:tcW w:w="2721"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0"/>
            </w:pPr>
            <w:r w:rsidRPr="000057D2">
              <w:t>Ориентировочная продолжительность, мин.</w:t>
            </w:r>
          </w:p>
        </w:tc>
      </w:tr>
      <w:tr w:rsidR="000057D2" w:rsidRPr="000057D2" w:rsidTr="000057D2">
        <w:trPr>
          <w:jc w:val="center"/>
        </w:trPr>
        <w:tc>
          <w:tcPr>
            <w:tcW w:w="648"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1.</w:t>
            </w:r>
          </w:p>
        </w:tc>
        <w:tc>
          <w:tcPr>
            <w:tcW w:w="5726"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Обязанности муниципальных служащих</w:t>
            </w:r>
          </w:p>
        </w:tc>
        <w:tc>
          <w:tcPr>
            <w:tcW w:w="2721"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2</w:t>
            </w:r>
          </w:p>
        </w:tc>
      </w:tr>
      <w:tr w:rsidR="000057D2" w:rsidRPr="000057D2" w:rsidTr="000057D2">
        <w:trPr>
          <w:jc w:val="center"/>
        </w:trPr>
        <w:tc>
          <w:tcPr>
            <w:tcW w:w="648"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2.</w:t>
            </w:r>
          </w:p>
        </w:tc>
        <w:tc>
          <w:tcPr>
            <w:tcW w:w="5726"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Ограничения</w:t>
            </w:r>
          </w:p>
        </w:tc>
        <w:tc>
          <w:tcPr>
            <w:tcW w:w="2721"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2</w:t>
            </w:r>
          </w:p>
        </w:tc>
      </w:tr>
      <w:tr w:rsidR="000057D2" w:rsidRPr="000057D2" w:rsidTr="000057D2">
        <w:trPr>
          <w:jc w:val="center"/>
        </w:trPr>
        <w:tc>
          <w:tcPr>
            <w:tcW w:w="648"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3.</w:t>
            </w:r>
          </w:p>
        </w:tc>
        <w:tc>
          <w:tcPr>
            <w:tcW w:w="5726"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Запреты</w:t>
            </w:r>
          </w:p>
        </w:tc>
        <w:tc>
          <w:tcPr>
            <w:tcW w:w="2721"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5</w:t>
            </w:r>
          </w:p>
        </w:tc>
      </w:tr>
      <w:tr w:rsidR="000057D2" w:rsidRPr="000057D2" w:rsidTr="000057D2">
        <w:trPr>
          <w:jc w:val="center"/>
        </w:trPr>
        <w:tc>
          <w:tcPr>
            <w:tcW w:w="648"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4.</w:t>
            </w:r>
          </w:p>
        </w:tc>
        <w:tc>
          <w:tcPr>
            <w:tcW w:w="5726"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Требования к служебному поведению</w:t>
            </w:r>
          </w:p>
        </w:tc>
        <w:tc>
          <w:tcPr>
            <w:tcW w:w="2721"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4</w:t>
            </w:r>
          </w:p>
        </w:tc>
      </w:tr>
      <w:tr w:rsidR="000057D2" w:rsidRPr="000057D2" w:rsidTr="000057D2">
        <w:trPr>
          <w:jc w:val="center"/>
        </w:trPr>
        <w:tc>
          <w:tcPr>
            <w:tcW w:w="648"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5.</w:t>
            </w:r>
          </w:p>
        </w:tc>
        <w:tc>
          <w:tcPr>
            <w:tcW w:w="5726"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Урегулирование конфликта интересов на муниципальной службе</w:t>
            </w:r>
          </w:p>
        </w:tc>
        <w:tc>
          <w:tcPr>
            <w:tcW w:w="2721"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2</w:t>
            </w:r>
          </w:p>
        </w:tc>
      </w:tr>
      <w:tr w:rsidR="000057D2" w:rsidRPr="000057D2" w:rsidTr="000057D2">
        <w:trPr>
          <w:jc w:val="center"/>
        </w:trPr>
        <w:tc>
          <w:tcPr>
            <w:tcW w:w="648"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6.</w:t>
            </w:r>
          </w:p>
        </w:tc>
        <w:tc>
          <w:tcPr>
            <w:tcW w:w="5726"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Система контроля</w:t>
            </w:r>
          </w:p>
        </w:tc>
        <w:tc>
          <w:tcPr>
            <w:tcW w:w="2721"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2</w:t>
            </w:r>
          </w:p>
        </w:tc>
      </w:tr>
      <w:tr w:rsidR="000057D2" w:rsidRPr="000057D2" w:rsidTr="000057D2">
        <w:trPr>
          <w:jc w:val="center"/>
        </w:trPr>
        <w:tc>
          <w:tcPr>
            <w:tcW w:w="648"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7.</w:t>
            </w:r>
          </w:p>
        </w:tc>
        <w:tc>
          <w:tcPr>
            <w:tcW w:w="5726"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Ответственность</w:t>
            </w:r>
          </w:p>
        </w:tc>
        <w:tc>
          <w:tcPr>
            <w:tcW w:w="2721"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5</w:t>
            </w:r>
          </w:p>
        </w:tc>
      </w:tr>
      <w:tr w:rsidR="000057D2" w:rsidRPr="000057D2" w:rsidTr="000057D2">
        <w:trPr>
          <w:jc w:val="center"/>
        </w:trPr>
        <w:tc>
          <w:tcPr>
            <w:tcW w:w="6374" w:type="dxa"/>
            <w:gridSpan w:val="2"/>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Всего</w:t>
            </w:r>
          </w:p>
        </w:tc>
        <w:tc>
          <w:tcPr>
            <w:tcW w:w="2721" w:type="dxa"/>
            <w:tcBorders>
              <w:top w:val="single" w:sz="4" w:space="0" w:color="auto"/>
              <w:left w:val="single" w:sz="4" w:space="0" w:color="auto"/>
              <w:bottom w:val="single" w:sz="4" w:space="0" w:color="auto"/>
              <w:right w:val="single" w:sz="4" w:space="0" w:color="auto"/>
            </w:tcBorders>
          </w:tcPr>
          <w:p w:rsidR="00FF22E2" w:rsidRPr="000057D2" w:rsidRDefault="00FF22E2" w:rsidP="000057D2">
            <w:pPr>
              <w:pStyle w:val="Table"/>
            </w:pPr>
            <w:r w:rsidRPr="000057D2">
              <w:t>22</w:t>
            </w:r>
          </w:p>
        </w:tc>
      </w:tr>
    </w:tbl>
    <w:p w:rsidR="00FF22E2" w:rsidRPr="000057D2" w:rsidRDefault="00FF22E2" w:rsidP="000057D2"/>
    <w:p w:rsidR="00FF22E2" w:rsidRPr="000057D2" w:rsidRDefault="00FF22E2" w:rsidP="000057D2">
      <w:r w:rsidRPr="000057D2">
        <w:t xml:space="preserve">В ходе беседы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предоставляется </w:t>
      </w:r>
      <w:hyperlink w:anchor="Par204" w:tooltip="Памятка" w:history="1">
        <w:r w:rsidRPr="000057D2">
          <w:rPr>
            <w:rStyle w:val="aa"/>
            <w:color w:val="auto"/>
          </w:rPr>
          <w:t>памятка</w:t>
        </w:r>
      </w:hyperlink>
      <w:r w:rsidR="000057D2">
        <w:t>,</w:t>
      </w:r>
      <w:r w:rsidRPr="000057D2">
        <w:t xml:space="preserve"> согласно приложению № 2.</w:t>
      </w:r>
    </w:p>
    <w:p w:rsidR="00FF22E2" w:rsidRPr="000057D2" w:rsidRDefault="00FF22E2" w:rsidP="000057D2">
      <w:r w:rsidRPr="000057D2">
        <w:t>9. В ходе беседы муниципальный служащий знакомится под роспись</w:t>
      </w:r>
      <w:r w:rsidR="000057D2" w:rsidRPr="000057D2">
        <w:t xml:space="preserve"> </w:t>
      </w:r>
      <w:r w:rsidRPr="000057D2">
        <w:t xml:space="preserve">с нормативными правовыми актами антикоррупционной направленности, </w:t>
      </w:r>
      <w:hyperlink w:anchor="Par204" w:tooltip="Памятка" w:history="1">
        <w:r w:rsidRPr="000057D2">
          <w:rPr>
            <w:rStyle w:val="aa"/>
            <w:color w:val="auto"/>
          </w:rPr>
          <w:t>памяткой</w:t>
        </w:r>
      </w:hyperlink>
      <w:r w:rsidRPr="000057D2">
        <w:t>.</w:t>
      </w:r>
    </w:p>
    <w:p w:rsidR="00FF22E2" w:rsidRPr="000057D2" w:rsidRDefault="00FF22E2" w:rsidP="000057D2">
      <w:r w:rsidRPr="000057D2">
        <w:t>10. После завершения беседы должностное лицо, ответственное</w:t>
      </w:r>
      <w:r w:rsidR="000057D2" w:rsidRPr="000057D2">
        <w:t xml:space="preserve"> </w:t>
      </w:r>
      <w:r w:rsidRPr="000057D2">
        <w:t xml:space="preserve">за проведение беседы, заполняет </w:t>
      </w:r>
      <w:hyperlink w:anchor="Par171" w:tooltip="ЖУРНАЛ" w:history="1">
        <w:r w:rsidRPr="000057D2">
          <w:rPr>
            <w:rStyle w:val="aa"/>
            <w:color w:val="auto"/>
          </w:rPr>
          <w:t>журнал</w:t>
        </w:r>
      </w:hyperlink>
      <w:r w:rsidR="000057D2">
        <w:t>,</w:t>
      </w:r>
      <w:r w:rsidRPr="000057D2">
        <w:t xml:space="preserve"> согласно приложению № 2 к настоящему Порядку. В журнале указывается дата проведения беседы, фамилия, имя, отчество и замещаемая должность муниципального служащего, с которым проводилась беседа, краткий перечень рассмотренных вопросов, фамилия, инициалы должностного лица, проводившего беседу.</w:t>
      </w:r>
    </w:p>
    <w:p w:rsidR="00FF22E2" w:rsidRPr="000057D2" w:rsidRDefault="00FF22E2" w:rsidP="000057D2">
      <w:r w:rsidRPr="000057D2">
        <w:t xml:space="preserve">11. Муниципальный служащий, с которым проводилась беседа, подписывает </w:t>
      </w:r>
      <w:hyperlink w:anchor="Par125" w:tooltip="                               ОБЯЗАТЕЛЬСТВО" w:history="1">
        <w:r w:rsidRPr="000057D2">
          <w:rPr>
            <w:rStyle w:val="aa"/>
            <w:color w:val="auto"/>
          </w:rPr>
          <w:t>обязательство</w:t>
        </w:r>
      </w:hyperlink>
      <w:r w:rsidRPr="000057D2">
        <w:t xml:space="preserve"> о соблюдении ограничений, выполнении требований к служебному поведению, не нарушении установленных запретов согласно приложению № 1</w:t>
      </w:r>
      <w:r w:rsidR="000057D2" w:rsidRPr="000057D2">
        <w:t xml:space="preserve"> </w:t>
      </w:r>
      <w:r w:rsidRPr="000057D2">
        <w:t>к настоящему Порядку, которое приобщается к личному делу муниципального служащего.</w:t>
      </w:r>
    </w:p>
    <w:p w:rsidR="008D1D71" w:rsidRPr="000057D2" w:rsidRDefault="008D1D71" w:rsidP="000057D2"/>
    <w:p w:rsidR="008D1D71" w:rsidRPr="000057D2" w:rsidRDefault="008D1D71" w:rsidP="000057D2">
      <w:pPr>
        <w:jc w:val="right"/>
        <w:rPr>
          <w:rFonts w:cs="Arial"/>
          <w:b/>
          <w:bCs/>
          <w:kern w:val="28"/>
          <w:sz w:val="32"/>
          <w:szCs w:val="32"/>
        </w:rPr>
      </w:pPr>
      <w:r w:rsidRPr="000057D2">
        <w:rPr>
          <w:rFonts w:cs="Arial"/>
          <w:b/>
          <w:bCs/>
          <w:kern w:val="28"/>
          <w:sz w:val="32"/>
          <w:szCs w:val="32"/>
        </w:rPr>
        <w:t>Приложение 1</w:t>
      </w:r>
    </w:p>
    <w:p w:rsidR="008D1D71" w:rsidRPr="000057D2" w:rsidRDefault="008D1D71" w:rsidP="000057D2">
      <w:pPr>
        <w:jc w:val="right"/>
        <w:rPr>
          <w:rFonts w:cs="Arial"/>
          <w:b/>
          <w:bCs/>
          <w:kern w:val="28"/>
          <w:sz w:val="32"/>
          <w:szCs w:val="32"/>
        </w:rPr>
      </w:pPr>
      <w:r w:rsidRPr="000057D2">
        <w:rPr>
          <w:rFonts w:cs="Arial"/>
          <w:b/>
          <w:bCs/>
          <w:kern w:val="28"/>
          <w:sz w:val="32"/>
          <w:szCs w:val="32"/>
        </w:rPr>
        <w:t>к Порядку</w:t>
      </w:r>
    </w:p>
    <w:p w:rsidR="008D1D71" w:rsidRPr="000057D2" w:rsidRDefault="008D1D71" w:rsidP="000057D2">
      <w:pPr>
        <w:jc w:val="right"/>
        <w:rPr>
          <w:rFonts w:cs="Arial"/>
          <w:b/>
          <w:bCs/>
          <w:kern w:val="28"/>
          <w:sz w:val="32"/>
          <w:szCs w:val="32"/>
        </w:rPr>
      </w:pPr>
      <w:r w:rsidRPr="000057D2">
        <w:rPr>
          <w:rFonts w:cs="Arial"/>
          <w:b/>
          <w:bCs/>
          <w:kern w:val="28"/>
          <w:sz w:val="32"/>
          <w:szCs w:val="32"/>
        </w:rPr>
        <w:t>проведения индивидуальных</w:t>
      </w:r>
    </w:p>
    <w:p w:rsidR="008D1D71" w:rsidRPr="000057D2" w:rsidRDefault="008D1D71" w:rsidP="000057D2">
      <w:pPr>
        <w:jc w:val="right"/>
        <w:rPr>
          <w:rFonts w:cs="Arial"/>
          <w:b/>
          <w:bCs/>
          <w:kern w:val="28"/>
          <w:sz w:val="32"/>
          <w:szCs w:val="32"/>
        </w:rPr>
      </w:pPr>
      <w:r w:rsidRPr="000057D2">
        <w:rPr>
          <w:rFonts w:cs="Arial"/>
          <w:b/>
          <w:bCs/>
          <w:kern w:val="28"/>
          <w:sz w:val="32"/>
          <w:szCs w:val="32"/>
        </w:rPr>
        <w:t>профилактических бесед</w:t>
      </w:r>
    </w:p>
    <w:p w:rsidR="008D1D71" w:rsidRPr="000057D2" w:rsidRDefault="008D1D71" w:rsidP="000057D2">
      <w:pPr>
        <w:jc w:val="right"/>
        <w:rPr>
          <w:rFonts w:cs="Arial"/>
          <w:b/>
          <w:bCs/>
          <w:kern w:val="28"/>
          <w:sz w:val="32"/>
          <w:szCs w:val="32"/>
        </w:rPr>
      </w:pPr>
      <w:r w:rsidRPr="000057D2">
        <w:rPr>
          <w:rFonts w:cs="Arial"/>
          <w:b/>
          <w:bCs/>
          <w:kern w:val="28"/>
          <w:sz w:val="32"/>
          <w:szCs w:val="32"/>
        </w:rPr>
        <w:t>с муниципальными служащими</w:t>
      </w:r>
    </w:p>
    <w:p w:rsidR="000057D2" w:rsidRPr="000057D2" w:rsidRDefault="008D1D71" w:rsidP="000057D2">
      <w:pPr>
        <w:jc w:val="right"/>
        <w:rPr>
          <w:rFonts w:cs="Arial"/>
          <w:b/>
          <w:bCs/>
          <w:kern w:val="28"/>
          <w:sz w:val="32"/>
          <w:szCs w:val="32"/>
        </w:rPr>
      </w:pPr>
      <w:r w:rsidRPr="000057D2">
        <w:rPr>
          <w:rFonts w:cs="Arial"/>
          <w:b/>
          <w:bCs/>
          <w:kern w:val="28"/>
          <w:sz w:val="32"/>
          <w:szCs w:val="32"/>
        </w:rPr>
        <w:t>администрации</w:t>
      </w:r>
      <w:r w:rsidR="000057D2" w:rsidRPr="000057D2">
        <w:rPr>
          <w:rFonts w:cs="Arial"/>
          <w:b/>
          <w:bCs/>
          <w:kern w:val="28"/>
          <w:sz w:val="32"/>
          <w:szCs w:val="32"/>
        </w:rPr>
        <w:t xml:space="preserve"> Мундыбашского</w:t>
      </w:r>
    </w:p>
    <w:p w:rsidR="008D1D71" w:rsidRPr="000057D2" w:rsidRDefault="008D1D71" w:rsidP="000057D2">
      <w:pPr>
        <w:jc w:val="right"/>
        <w:rPr>
          <w:rFonts w:cs="Arial"/>
          <w:b/>
          <w:bCs/>
          <w:kern w:val="28"/>
          <w:sz w:val="32"/>
          <w:szCs w:val="32"/>
        </w:rPr>
      </w:pPr>
      <w:r w:rsidRPr="000057D2">
        <w:rPr>
          <w:rFonts w:cs="Arial"/>
          <w:b/>
          <w:bCs/>
          <w:kern w:val="28"/>
          <w:sz w:val="32"/>
          <w:szCs w:val="32"/>
        </w:rPr>
        <w:t>городского поселения</w:t>
      </w:r>
    </w:p>
    <w:p w:rsidR="008D1D71" w:rsidRPr="000057D2" w:rsidRDefault="008D1D71" w:rsidP="000057D2">
      <w:pPr>
        <w:jc w:val="right"/>
        <w:rPr>
          <w:rFonts w:cs="Arial"/>
          <w:b/>
          <w:bCs/>
          <w:kern w:val="28"/>
          <w:sz w:val="32"/>
          <w:szCs w:val="32"/>
        </w:rPr>
      </w:pPr>
      <w:r w:rsidRPr="000057D2">
        <w:rPr>
          <w:rFonts w:cs="Arial"/>
          <w:b/>
          <w:bCs/>
          <w:kern w:val="28"/>
          <w:sz w:val="32"/>
          <w:szCs w:val="32"/>
        </w:rPr>
        <w:t>о необходимости соблюдения</w:t>
      </w:r>
    </w:p>
    <w:p w:rsidR="008D1D71" w:rsidRPr="000057D2" w:rsidRDefault="008D1D71" w:rsidP="000057D2">
      <w:pPr>
        <w:jc w:val="right"/>
        <w:rPr>
          <w:rFonts w:cs="Arial"/>
          <w:b/>
          <w:bCs/>
          <w:kern w:val="28"/>
          <w:sz w:val="32"/>
          <w:szCs w:val="32"/>
        </w:rPr>
      </w:pPr>
      <w:r w:rsidRPr="000057D2">
        <w:rPr>
          <w:rFonts w:cs="Arial"/>
          <w:b/>
          <w:bCs/>
          <w:kern w:val="28"/>
          <w:sz w:val="32"/>
          <w:szCs w:val="32"/>
        </w:rPr>
        <w:t>требований к служебному поведению,</w:t>
      </w:r>
    </w:p>
    <w:p w:rsidR="008D1D71" w:rsidRPr="000057D2" w:rsidRDefault="008D1D71" w:rsidP="000057D2">
      <w:pPr>
        <w:jc w:val="right"/>
        <w:rPr>
          <w:rFonts w:cs="Arial"/>
          <w:b/>
          <w:bCs/>
          <w:kern w:val="28"/>
          <w:sz w:val="32"/>
          <w:szCs w:val="32"/>
        </w:rPr>
      </w:pPr>
      <w:r w:rsidRPr="000057D2">
        <w:rPr>
          <w:rFonts w:cs="Arial"/>
          <w:b/>
          <w:bCs/>
          <w:kern w:val="28"/>
          <w:sz w:val="32"/>
          <w:szCs w:val="32"/>
        </w:rPr>
        <w:t>ограничений и запретов,</w:t>
      </w:r>
    </w:p>
    <w:p w:rsidR="008D1D71" w:rsidRPr="000057D2" w:rsidRDefault="008D1D71" w:rsidP="000057D2">
      <w:pPr>
        <w:jc w:val="right"/>
        <w:rPr>
          <w:rFonts w:cs="Arial"/>
          <w:b/>
          <w:bCs/>
          <w:kern w:val="28"/>
          <w:sz w:val="32"/>
          <w:szCs w:val="32"/>
        </w:rPr>
      </w:pPr>
      <w:r w:rsidRPr="000057D2">
        <w:rPr>
          <w:rFonts w:cs="Arial"/>
          <w:b/>
          <w:bCs/>
          <w:kern w:val="28"/>
          <w:sz w:val="32"/>
          <w:szCs w:val="32"/>
        </w:rPr>
        <w:t>предусмотренных законодательством</w:t>
      </w:r>
    </w:p>
    <w:p w:rsidR="008D1D71" w:rsidRPr="000057D2" w:rsidRDefault="008D1D71" w:rsidP="000057D2">
      <w:pPr>
        <w:jc w:val="right"/>
        <w:rPr>
          <w:rFonts w:cs="Arial"/>
          <w:b/>
          <w:bCs/>
          <w:kern w:val="28"/>
          <w:sz w:val="32"/>
          <w:szCs w:val="32"/>
        </w:rPr>
      </w:pPr>
      <w:r w:rsidRPr="000057D2">
        <w:rPr>
          <w:rFonts w:cs="Arial"/>
          <w:b/>
          <w:bCs/>
          <w:kern w:val="28"/>
          <w:sz w:val="32"/>
          <w:szCs w:val="32"/>
        </w:rPr>
        <w:lastRenderedPageBreak/>
        <w:t>о муниципальной службе,</w:t>
      </w:r>
    </w:p>
    <w:p w:rsidR="008D1D71" w:rsidRPr="000057D2" w:rsidRDefault="008D1D71" w:rsidP="000057D2">
      <w:pPr>
        <w:jc w:val="right"/>
        <w:rPr>
          <w:rFonts w:cs="Arial"/>
          <w:b/>
          <w:bCs/>
          <w:kern w:val="28"/>
          <w:sz w:val="32"/>
          <w:szCs w:val="32"/>
        </w:rPr>
      </w:pPr>
      <w:r w:rsidRPr="000057D2">
        <w:rPr>
          <w:rFonts w:cs="Arial"/>
          <w:b/>
          <w:bCs/>
          <w:kern w:val="28"/>
          <w:sz w:val="32"/>
          <w:szCs w:val="32"/>
        </w:rPr>
        <w:t>существующих механизмах</w:t>
      </w:r>
    </w:p>
    <w:p w:rsidR="008D1D71" w:rsidRPr="000057D2" w:rsidRDefault="008D1D71" w:rsidP="000057D2">
      <w:pPr>
        <w:jc w:val="right"/>
        <w:rPr>
          <w:rFonts w:cs="Arial"/>
          <w:b/>
          <w:bCs/>
          <w:kern w:val="28"/>
          <w:sz w:val="32"/>
          <w:szCs w:val="32"/>
        </w:rPr>
      </w:pPr>
      <w:r w:rsidRPr="000057D2">
        <w:rPr>
          <w:rFonts w:cs="Arial"/>
          <w:b/>
          <w:bCs/>
          <w:kern w:val="28"/>
          <w:sz w:val="32"/>
          <w:szCs w:val="32"/>
        </w:rPr>
        <w:t>антикоррупционного контроля</w:t>
      </w:r>
    </w:p>
    <w:p w:rsidR="008D1D71" w:rsidRPr="000057D2" w:rsidRDefault="008D1D71" w:rsidP="000057D2">
      <w:pPr>
        <w:jc w:val="right"/>
        <w:rPr>
          <w:rFonts w:cs="Arial"/>
          <w:b/>
          <w:bCs/>
          <w:kern w:val="28"/>
          <w:sz w:val="32"/>
          <w:szCs w:val="32"/>
        </w:rPr>
      </w:pPr>
      <w:r w:rsidRPr="000057D2">
        <w:rPr>
          <w:rFonts w:cs="Arial"/>
          <w:b/>
          <w:bCs/>
          <w:kern w:val="28"/>
          <w:sz w:val="32"/>
          <w:szCs w:val="32"/>
        </w:rPr>
        <w:t>и ответственности</w:t>
      </w:r>
    </w:p>
    <w:p w:rsidR="008D1D71" w:rsidRPr="000057D2" w:rsidRDefault="008D1D71" w:rsidP="000057D2">
      <w:pPr>
        <w:jc w:val="right"/>
        <w:rPr>
          <w:rFonts w:cs="Arial"/>
          <w:b/>
          <w:bCs/>
          <w:kern w:val="28"/>
          <w:sz w:val="32"/>
          <w:szCs w:val="32"/>
        </w:rPr>
      </w:pPr>
      <w:r w:rsidRPr="000057D2">
        <w:rPr>
          <w:rFonts w:cs="Arial"/>
          <w:b/>
          <w:bCs/>
          <w:kern w:val="28"/>
          <w:sz w:val="32"/>
          <w:szCs w:val="32"/>
        </w:rPr>
        <w:t>за коррупционные правонарушения</w:t>
      </w:r>
    </w:p>
    <w:p w:rsidR="008D1D71" w:rsidRPr="000057D2" w:rsidRDefault="008D1D71" w:rsidP="000057D2"/>
    <w:p w:rsidR="008D1D71" w:rsidRPr="000057D2" w:rsidRDefault="008D1D71" w:rsidP="000057D2">
      <w:pPr>
        <w:jc w:val="center"/>
        <w:rPr>
          <w:rFonts w:cs="Arial"/>
          <w:b/>
          <w:bCs/>
          <w:iCs/>
          <w:sz w:val="30"/>
          <w:szCs w:val="28"/>
        </w:rPr>
      </w:pPr>
      <w:bookmarkStart w:id="1" w:name="Par125"/>
      <w:bookmarkEnd w:id="1"/>
      <w:r w:rsidRPr="000057D2">
        <w:rPr>
          <w:rFonts w:cs="Arial"/>
          <w:b/>
          <w:bCs/>
          <w:iCs/>
          <w:sz w:val="30"/>
          <w:szCs w:val="28"/>
        </w:rPr>
        <w:t>ОБЯЗАТЕЛЬСТВО</w:t>
      </w:r>
    </w:p>
    <w:p w:rsidR="008D1D71" w:rsidRPr="000057D2" w:rsidRDefault="008D1D71" w:rsidP="000057D2">
      <w:pPr>
        <w:jc w:val="center"/>
        <w:rPr>
          <w:rFonts w:cs="Arial"/>
          <w:b/>
          <w:bCs/>
          <w:iCs/>
          <w:sz w:val="30"/>
          <w:szCs w:val="28"/>
        </w:rPr>
      </w:pPr>
      <w:r w:rsidRPr="000057D2">
        <w:rPr>
          <w:rFonts w:cs="Arial"/>
          <w:b/>
          <w:bCs/>
          <w:iCs/>
          <w:sz w:val="30"/>
          <w:szCs w:val="28"/>
        </w:rPr>
        <w:t>о соблюдении ограничений, выполнении</w:t>
      </w:r>
      <w:r w:rsidR="000057D2" w:rsidRPr="000057D2">
        <w:rPr>
          <w:rFonts w:cs="Arial"/>
          <w:b/>
          <w:bCs/>
          <w:iCs/>
          <w:sz w:val="30"/>
          <w:szCs w:val="28"/>
        </w:rPr>
        <w:t xml:space="preserve"> </w:t>
      </w:r>
      <w:r w:rsidRPr="000057D2">
        <w:rPr>
          <w:rFonts w:cs="Arial"/>
          <w:b/>
          <w:bCs/>
          <w:iCs/>
          <w:sz w:val="30"/>
          <w:szCs w:val="28"/>
        </w:rPr>
        <w:t>требований к служебному поведению,</w:t>
      </w:r>
      <w:r w:rsidR="000057D2" w:rsidRPr="000057D2">
        <w:rPr>
          <w:rFonts w:cs="Arial"/>
          <w:b/>
          <w:bCs/>
          <w:iCs/>
          <w:sz w:val="30"/>
          <w:szCs w:val="28"/>
        </w:rPr>
        <w:t xml:space="preserve"> </w:t>
      </w:r>
      <w:r w:rsidRPr="000057D2">
        <w:rPr>
          <w:rFonts w:cs="Arial"/>
          <w:b/>
          <w:bCs/>
          <w:iCs/>
          <w:sz w:val="30"/>
          <w:szCs w:val="28"/>
        </w:rPr>
        <w:t>не нарушении установленных запретов</w:t>
      </w:r>
    </w:p>
    <w:p w:rsidR="008D1D71" w:rsidRPr="000057D2" w:rsidRDefault="008D1D71" w:rsidP="000057D2"/>
    <w:p w:rsidR="008D1D71" w:rsidRPr="000057D2" w:rsidRDefault="008D1D71" w:rsidP="000057D2">
      <w:r w:rsidRPr="000057D2">
        <w:t>Я,___________________________________________</w:t>
      </w:r>
      <w:r w:rsidR="000057D2">
        <w:t>______________________</w:t>
      </w:r>
      <w:r w:rsidRPr="000057D2">
        <w:t>,</w:t>
      </w:r>
    </w:p>
    <w:p w:rsidR="008D1D71" w:rsidRPr="000057D2" w:rsidRDefault="008D1D71" w:rsidP="000057D2">
      <w:pPr>
        <w:jc w:val="center"/>
      </w:pPr>
      <w:r w:rsidRPr="000057D2">
        <w:t>(фамилия, имя, отчество)</w:t>
      </w:r>
    </w:p>
    <w:p w:rsidR="008D1D71" w:rsidRPr="000057D2" w:rsidRDefault="008D1D71" w:rsidP="000057D2">
      <w:pPr>
        <w:ind w:firstLine="0"/>
      </w:pPr>
      <w:r w:rsidRPr="000057D2">
        <w:t>замещающий(ая) должность</w:t>
      </w:r>
      <w:r w:rsidR="000057D2" w:rsidRPr="000057D2">
        <w:t xml:space="preserve"> </w:t>
      </w:r>
      <w:r w:rsidRPr="000057D2">
        <w:t>муниципальной</w:t>
      </w:r>
      <w:r w:rsidR="000057D2" w:rsidRPr="000057D2">
        <w:t xml:space="preserve"> </w:t>
      </w:r>
      <w:r w:rsidRPr="000057D2">
        <w:t>службы</w:t>
      </w:r>
      <w:r w:rsidR="000057D2" w:rsidRPr="000057D2">
        <w:t xml:space="preserve"> </w:t>
      </w:r>
      <w:r w:rsidRPr="000057D2">
        <w:t>в</w:t>
      </w:r>
      <w:r w:rsidR="000057D2" w:rsidRPr="000057D2">
        <w:t xml:space="preserve"> </w:t>
      </w:r>
      <w:r w:rsidRPr="000057D2">
        <w:t>администрации Мундыбашского городского поселения</w:t>
      </w:r>
    </w:p>
    <w:p w:rsidR="008D1D71" w:rsidRPr="000057D2" w:rsidRDefault="008D1D71" w:rsidP="000057D2">
      <w:r w:rsidRPr="000057D2">
        <w:t>_____________________________________________</w:t>
      </w:r>
      <w:r w:rsidR="000057D2">
        <w:t>______________________</w:t>
      </w:r>
    </w:p>
    <w:p w:rsidR="008D1D71" w:rsidRPr="000057D2" w:rsidRDefault="008D1D71" w:rsidP="000057D2">
      <w:pPr>
        <w:jc w:val="center"/>
      </w:pPr>
      <w:r w:rsidRPr="000057D2">
        <w:t>(должность муниципальной службы)</w:t>
      </w:r>
    </w:p>
    <w:p w:rsidR="008D1D71" w:rsidRPr="000057D2" w:rsidRDefault="008D1D71" w:rsidP="000057D2">
      <w:pPr>
        <w:ind w:firstLine="0"/>
      </w:pPr>
      <w:r w:rsidRPr="000057D2">
        <w:t>ознакомлен(а) с Федеральными законами от 02.03.2007 № 25-ФЗ «О муниципальной службе в Российской Федерации», от 25.12.2008 № 273-ФЗ «О противодействии коррупции» и</w:t>
      </w:r>
      <w:r w:rsidR="000057D2" w:rsidRPr="000057D2">
        <w:t xml:space="preserve"> </w:t>
      </w:r>
      <w:r w:rsidRPr="000057D2">
        <w:t>другими федеральными, областными нормативными актами и</w:t>
      </w:r>
      <w:r w:rsidR="000057D2" w:rsidRPr="000057D2">
        <w:t xml:space="preserve"> </w:t>
      </w:r>
      <w:r w:rsidRPr="000057D2">
        <w:t>актами администрации Мундыбашского городского поселения антикоррупционной направленности.</w:t>
      </w:r>
    </w:p>
    <w:p w:rsidR="008D1D71" w:rsidRPr="000057D2" w:rsidRDefault="000057D2" w:rsidP="000057D2">
      <w:r w:rsidRPr="000057D2">
        <w:t xml:space="preserve"> </w:t>
      </w:r>
      <w:r w:rsidR="008D1D71" w:rsidRPr="000057D2">
        <w:t>Обязуюсь соблюдать ограничения, выполнять обязательства и требования</w:t>
      </w:r>
      <w:r w:rsidRPr="000057D2">
        <w:t xml:space="preserve"> </w:t>
      </w:r>
      <w:r w:rsidR="008D1D71" w:rsidRPr="000057D2">
        <w:t>к служебному поведению, не нарушать установленные запреты.</w:t>
      </w:r>
    </w:p>
    <w:p w:rsidR="008D1D71" w:rsidRPr="000057D2" w:rsidRDefault="008D1D71" w:rsidP="000057D2"/>
    <w:p w:rsidR="008D1D71" w:rsidRPr="000057D2" w:rsidRDefault="00654C9E" w:rsidP="000057D2">
      <w:r>
        <w:t>«___</w:t>
      </w:r>
      <w:r w:rsidR="008D1D71" w:rsidRPr="000057D2">
        <w:t>»____________20___г.</w:t>
      </w:r>
      <w:r>
        <w:t xml:space="preserve">            </w:t>
      </w:r>
      <w:r w:rsidR="008D1D71" w:rsidRPr="000057D2">
        <w:t>_______________</w:t>
      </w:r>
      <w:r w:rsidR="000057D2" w:rsidRPr="000057D2">
        <w:t xml:space="preserve"> </w:t>
      </w:r>
      <w:r>
        <w:t>/_____________</w:t>
      </w:r>
    </w:p>
    <w:p w:rsidR="008D1D71" w:rsidRPr="000057D2" w:rsidRDefault="008D1D71" w:rsidP="00654C9E">
      <w:pPr>
        <w:jc w:val="center"/>
      </w:pPr>
      <w:r w:rsidRPr="000057D2">
        <w:t>(подпись)</w:t>
      </w:r>
    </w:p>
    <w:p w:rsidR="00E80F8B" w:rsidRPr="000057D2" w:rsidRDefault="00E80F8B" w:rsidP="000057D2"/>
    <w:p w:rsidR="008D1D71" w:rsidRPr="00654C9E" w:rsidRDefault="008D1D71" w:rsidP="00654C9E">
      <w:pPr>
        <w:jc w:val="right"/>
        <w:rPr>
          <w:rFonts w:cs="Arial"/>
          <w:b/>
          <w:bCs/>
          <w:kern w:val="28"/>
          <w:sz w:val="32"/>
          <w:szCs w:val="32"/>
        </w:rPr>
      </w:pPr>
      <w:r w:rsidRPr="00654C9E">
        <w:rPr>
          <w:rFonts w:cs="Arial"/>
          <w:b/>
          <w:bCs/>
          <w:kern w:val="28"/>
          <w:sz w:val="32"/>
          <w:szCs w:val="32"/>
        </w:rPr>
        <w:t>Приложение 2</w:t>
      </w:r>
    </w:p>
    <w:p w:rsidR="008D1D71" w:rsidRPr="00654C9E" w:rsidRDefault="008D1D71" w:rsidP="00654C9E">
      <w:pPr>
        <w:jc w:val="right"/>
        <w:rPr>
          <w:rFonts w:cs="Arial"/>
          <w:b/>
          <w:bCs/>
          <w:kern w:val="28"/>
          <w:sz w:val="32"/>
          <w:szCs w:val="32"/>
        </w:rPr>
      </w:pPr>
      <w:r w:rsidRPr="00654C9E">
        <w:rPr>
          <w:rFonts w:cs="Arial"/>
          <w:b/>
          <w:bCs/>
          <w:kern w:val="28"/>
          <w:sz w:val="32"/>
          <w:szCs w:val="32"/>
        </w:rPr>
        <w:t>к Порядку</w:t>
      </w:r>
    </w:p>
    <w:p w:rsidR="008D1D71" w:rsidRPr="00654C9E" w:rsidRDefault="008D1D71" w:rsidP="00654C9E">
      <w:pPr>
        <w:jc w:val="right"/>
        <w:rPr>
          <w:rFonts w:cs="Arial"/>
          <w:b/>
          <w:bCs/>
          <w:kern w:val="28"/>
          <w:sz w:val="32"/>
          <w:szCs w:val="32"/>
        </w:rPr>
      </w:pPr>
      <w:r w:rsidRPr="00654C9E">
        <w:rPr>
          <w:rFonts w:cs="Arial"/>
          <w:b/>
          <w:bCs/>
          <w:kern w:val="28"/>
          <w:sz w:val="32"/>
          <w:szCs w:val="32"/>
        </w:rPr>
        <w:t>проведения индивидуальных</w:t>
      </w:r>
    </w:p>
    <w:p w:rsidR="008D1D71" w:rsidRPr="00654C9E" w:rsidRDefault="008D1D71" w:rsidP="00654C9E">
      <w:pPr>
        <w:jc w:val="right"/>
        <w:rPr>
          <w:rFonts w:cs="Arial"/>
          <w:b/>
          <w:bCs/>
          <w:kern w:val="28"/>
          <w:sz w:val="32"/>
          <w:szCs w:val="32"/>
        </w:rPr>
      </w:pPr>
      <w:r w:rsidRPr="00654C9E">
        <w:rPr>
          <w:rFonts w:cs="Arial"/>
          <w:b/>
          <w:bCs/>
          <w:kern w:val="28"/>
          <w:sz w:val="32"/>
          <w:szCs w:val="32"/>
        </w:rPr>
        <w:t>профилактических бесед</w:t>
      </w:r>
    </w:p>
    <w:p w:rsidR="008D1D71" w:rsidRPr="00654C9E" w:rsidRDefault="008D1D71" w:rsidP="00654C9E">
      <w:pPr>
        <w:jc w:val="right"/>
        <w:rPr>
          <w:rFonts w:cs="Arial"/>
          <w:b/>
          <w:bCs/>
          <w:kern w:val="28"/>
          <w:sz w:val="32"/>
          <w:szCs w:val="32"/>
        </w:rPr>
      </w:pPr>
      <w:r w:rsidRPr="00654C9E">
        <w:rPr>
          <w:rFonts w:cs="Arial"/>
          <w:b/>
          <w:bCs/>
          <w:kern w:val="28"/>
          <w:sz w:val="32"/>
          <w:szCs w:val="32"/>
        </w:rPr>
        <w:t>с муниципальными служащими</w:t>
      </w:r>
    </w:p>
    <w:p w:rsidR="00654C9E" w:rsidRPr="00654C9E" w:rsidRDefault="008D1D71" w:rsidP="00654C9E">
      <w:pPr>
        <w:jc w:val="right"/>
        <w:rPr>
          <w:rFonts w:cs="Arial"/>
          <w:b/>
          <w:bCs/>
          <w:kern w:val="28"/>
          <w:sz w:val="32"/>
          <w:szCs w:val="32"/>
        </w:rPr>
      </w:pPr>
      <w:r w:rsidRPr="00654C9E">
        <w:rPr>
          <w:rFonts w:cs="Arial"/>
          <w:b/>
          <w:bCs/>
          <w:kern w:val="28"/>
          <w:sz w:val="32"/>
          <w:szCs w:val="32"/>
        </w:rPr>
        <w:t>администрации</w:t>
      </w:r>
      <w:r w:rsidR="00654C9E" w:rsidRPr="00654C9E">
        <w:rPr>
          <w:rFonts w:cs="Arial"/>
          <w:b/>
          <w:bCs/>
          <w:kern w:val="28"/>
          <w:sz w:val="32"/>
          <w:szCs w:val="32"/>
        </w:rPr>
        <w:t xml:space="preserve"> Мундыбашского</w:t>
      </w:r>
    </w:p>
    <w:p w:rsidR="008D1D71" w:rsidRPr="00654C9E" w:rsidRDefault="008D1D71" w:rsidP="00654C9E">
      <w:pPr>
        <w:jc w:val="right"/>
        <w:rPr>
          <w:rFonts w:cs="Arial"/>
          <w:b/>
          <w:bCs/>
          <w:kern w:val="28"/>
          <w:sz w:val="32"/>
          <w:szCs w:val="32"/>
        </w:rPr>
      </w:pPr>
      <w:r w:rsidRPr="00654C9E">
        <w:rPr>
          <w:rFonts w:cs="Arial"/>
          <w:b/>
          <w:bCs/>
          <w:kern w:val="28"/>
          <w:sz w:val="32"/>
          <w:szCs w:val="32"/>
        </w:rPr>
        <w:t>городского поселения</w:t>
      </w:r>
    </w:p>
    <w:p w:rsidR="008D1D71" w:rsidRPr="00654C9E" w:rsidRDefault="008D1D71" w:rsidP="00654C9E">
      <w:pPr>
        <w:jc w:val="right"/>
        <w:rPr>
          <w:rFonts w:cs="Arial"/>
          <w:b/>
          <w:bCs/>
          <w:kern w:val="28"/>
          <w:sz w:val="32"/>
          <w:szCs w:val="32"/>
        </w:rPr>
      </w:pPr>
      <w:r w:rsidRPr="00654C9E">
        <w:rPr>
          <w:rFonts w:cs="Arial"/>
          <w:b/>
          <w:bCs/>
          <w:kern w:val="28"/>
          <w:sz w:val="32"/>
          <w:szCs w:val="32"/>
        </w:rPr>
        <w:t>о необходимости соблюдения</w:t>
      </w:r>
    </w:p>
    <w:p w:rsidR="008D1D71" w:rsidRPr="00654C9E" w:rsidRDefault="008D1D71" w:rsidP="00654C9E">
      <w:pPr>
        <w:jc w:val="right"/>
        <w:rPr>
          <w:rFonts w:cs="Arial"/>
          <w:b/>
          <w:bCs/>
          <w:kern w:val="28"/>
          <w:sz w:val="32"/>
          <w:szCs w:val="32"/>
        </w:rPr>
      </w:pPr>
      <w:r w:rsidRPr="00654C9E">
        <w:rPr>
          <w:rFonts w:cs="Arial"/>
          <w:b/>
          <w:bCs/>
          <w:kern w:val="28"/>
          <w:sz w:val="32"/>
          <w:szCs w:val="32"/>
        </w:rPr>
        <w:t>требований к служебному поведению,</w:t>
      </w:r>
    </w:p>
    <w:p w:rsidR="008D1D71" w:rsidRPr="00654C9E" w:rsidRDefault="008D1D71" w:rsidP="00654C9E">
      <w:pPr>
        <w:jc w:val="right"/>
        <w:rPr>
          <w:rFonts w:cs="Arial"/>
          <w:b/>
          <w:bCs/>
          <w:kern w:val="28"/>
          <w:sz w:val="32"/>
          <w:szCs w:val="32"/>
        </w:rPr>
      </w:pPr>
      <w:r w:rsidRPr="00654C9E">
        <w:rPr>
          <w:rFonts w:cs="Arial"/>
          <w:b/>
          <w:bCs/>
          <w:kern w:val="28"/>
          <w:sz w:val="32"/>
          <w:szCs w:val="32"/>
        </w:rPr>
        <w:t>ограничений и запретов,</w:t>
      </w:r>
    </w:p>
    <w:p w:rsidR="008D1D71" w:rsidRPr="00654C9E" w:rsidRDefault="008D1D71" w:rsidP="00654C9E">
      <w:pPr>
        <w:jc w:val="right"/>
        <w:rPr>
          <w:rFonts w:cs="Arial"/>
          <w:b/>
          <w:bCs/>
          <w:kern w:val="28"/>
          <w:sz w:val="32"/>
          <w:szCs w:val="32"/>
        </w:rPr>
      </w:pPr>
      <w:r w:rsidRPr="00654C9E">
        <w:rPr>
          <w:rFonts w:cs="Arial"/>
          <w:b/>
          <w:bCs/>
          <w:kern w:val="28"/>
          <w:sz w:val="32"/>
          <w:szCs w:val="32"/>
        </w:rPr>
        <w:t>предусмотренных законодательством</w:t>
      </w:r>
    </w:p>
    <w:p w:rsidR="008D1D71" w:rsidRPr="00654C9E" w:rsidRDefault="008D1D71" w:rsidP="00654C9E">
      <w:pPr>
        <w:jc w:val="right"/>
        <w:rPr>
          <w:rFonts w:cs="Arial"/>
          <w:b/>
          <w:bCs/>
          <w:kern w:val="28"/>
          <w:sz w:val="32"/>
          <w:szCs w:val="32"/>
        </w:rPr>
      </w:pPr>
      <w:r w:rsidRPr="00654C9E">
        <w:rPr>
          <w:rFonts w:cs="Arial"/>
          <w:b/>
          <w:bCs/>
          <w:kern w:val="28"/>
          <w:sz w:val="32"/>
          <w:szCs w:val="32"/>
        </w:rPr>
        <w:t>о муниципальной службе,</w:t>
      </w:r>
    </w:p>
    <w:p w:rsidR="008D1D71" w:rsidRPr="00654C9E" w:rsidRDefault="008D1D71" w:rsidP="00654C9E">
      <w:pPr>
        <w:jc w:val="right"/>
        <w:rPr>
          <w:rFonts w:cs="Arial"/>
          <w:b/>
          <w:bCs/>
          <w:kern w:val="28"/>
          <w:sz w:val="32"/>
          <w:szCs w:val="32"/>
        </w:rPr>
      </w:pPr>
      <w:r w:rsidRPr="00654C9E">
        <w:rPr>
          <w:rFonts w:cs="Arial"/>
          <w:b/>
          <w:bCs/>
          <w:kern w:val="28"/>
          <w:sz w:val="32"/>
          <w:szCs w:val="32"/>
        </w:rPr>
        <w:t>существующих механизмах</w:t>
      </w:r>
    </w:p>
    <w:p w:rsidR="008D1D71" w:rsidRPr="00654C9E" w:rsidRDefault="008D1D71" w:rsidP="00654C9E">
      <w:pPr>
        <w:jc w:val="right"/>
        <w:rPr>
          <w:rFonts w:cs="Arial"/>
          <w:b/>
          <w:bCs/>
          <w:kern w:val="28"/>
          <w:sz w:val="32"/>
          <w:szCs w:val="32"/>
        </w:rPr>
      </w:pPr>
      <w:r w:rsidRPr="00654C9E">
        <w:rPr>
          <w:rFonts w:cs="Arial"/>
          <w:b/>
          <w:bCs/>
          <w:kern w:val="28"/>
          <w:sz w:val="32"/>
          <w:szCs w:val="32"/>
        </w:rPr>
        <w:t>антикоррупционного контроля</w:t>
      </w:r>
    </w:p>
    <w:p w:rsidR="008D1D71" w:rsidRPr="00654C9E" w:rsidRDefault="008D1D71" w:rsidP="00654C9E">
      <w:pPr>
        <w:jc w:val="right"/>
        <w:rPr>
          <w:rFonts w:cs="Arial"/>
          <w:b/>
          <w:bCs/>
          <w:kern w:val="28"/>
          <w:sz w:val="32"/>
          <w:szCs w:val="32"/>
        </w:rPr>
      </w:pPr>
      <w:r w:rsidRPr="00654C9E">
        <w:rPr>
          <w:rFonts w:cs="Arial"/>
          <w:b/>
          <w:bCs/>
          <w:kern w:val="28"/>
          <w:sz w:val="32"/>
          <w:szCs w:val="32"/>
        </w:rPr>
        <w:t>и ответственности</w:t>
      </w:r>
    </w:p>
    <w:p w:rsidR="008D1D71" w:rsidRPr="00654C9E" w:rsidRDefault="008D1D71" w:rsidP="00654C9E">
      <w:pPr>
        <w:jc w:val="right"/>
        <w:rPr>
          <w:rFonts w:cs="Arial"/>
          <w:b/>
          <w:bCs/>
          <w:kern w:val="28"/>
          <w:sz w:val="32"/>
          <w:szCs w:val="32"/>
        </w:rPr>
      </w:pPr>
      <w:r w:rsidRPr="00654C9E">
        <w:rPr>
          <w:rFonts w:cs="Arial"/>
          <w:b/>
          <w:bCs/>
          <w:kern w:val="28"/>
          <w:sz w:val="32"/>
          <w:szCs w:val="32"/>
        </w:rPr>
        <w:t>за коррупционные правонарушения</w:t>
      </w:r>
    </w:p>
    <w:p w:rsidR="008D1D71" w:rsidRPr="000057D2" w:rsidRDefault="008D1D71" w:rsidP="000057D2"/>
    <w:p w:rsidR="008D1D71" w:rsidRPr="00654C9E" w:rsidRDefault="008D1D71" w:rsidP="00654C9E">
      <w:pPr>
        <w:jc w:val="center"/>
        <w:rPr>
          <w:rFonts w:cs="Arial"/>
          <w:b/>
          <w:bCs/>
          <w:iCs/>
          <w:sz w:val="30"/>
          <w:szCs w:val="28"/>
        </w:rPr>
      </w:pPr>
      <w:bookmarkStart w:id="2" w:name="Par171"/>
      <w:bookmarkEnd w:id="2"/>
      <w:r w:rsidRPr="00654C9E">
        <w:rPr>
          <w:rFonts w:cs="Arial"/>
          <w:b/>
          <w:bCs/>
          <w:iCs/>
          <w:sz w:val="30"/>
          <w:szCs w:val="28"/>
        </w:rPr>
        <w:t>ЖУРНАЛ</w:t>
      </w:r>
    </w:p>
    <w:p w:rsidR="008D1D71" w:rsidRPr="00654C9E" w:rsidRDefault="008D1D71" w:rsidP="00654C9E">
      <w:pPr>
        <w:ind w:firstLine="0"/>
        <w:jc w:val="center"/>
        <w:rPr>
          <w:rFonts w:cs="Arial"/>
          <w:b/>
          <w:bCs/>
          <w:iCs/>
          <w:sz w:val="30"/>
          <w:szCs w:val="28"/>
        </w:rPr>
      </w:pPr>
      <w:r w:rsidRPr="00654C9E">
        <w:rPr>
          <w:rFonts w:cs="Arial"/>
          <w:b/>
          <w:bCs/>
          <w:iCs/>
          <w:sz w:val="30"/>
          <w:szCs w:val="28"/>
        </w:rPr>
        <w:t>регистрации проведенных индивидуальных профилактических</w:t>
      </w:r>
      <w:r w:rsidR="00654C9E" w:rsidRPr="00654C9E">
        <w:rPr>
          <w:rFonts w:cs="Arial"/>
          <w:b/>
          <w:bCs/>
          <w:iCs/>
          <w:sz w:val="30"/>
          <w:szCs w:val="28"/>
        </w:rPr>
        <w:t xml:space="preserve"> </w:t>
      </w:r>
      <w:r w:rsidRPr="00654C9E">
        <w:rPr>
          <w:rFonts w:cs="Arial"/>
          <w:b/>
          <w:bCs/>
          <w:iCs/>
          <w:sz w:val="30"/>
          <w:szCs w:val="28"/>
        </w:rPr>
        <w:t>бесед с муниципальными служащими администрации</w:t>
      </w:r>
      <w:r w:rsidR="00654C9E" w:rsidRPr="00654C9E">
        <w:rPr>
          <w:rFonts w:cs="Arial"/>
          <w:b/>
          <w:bCs/>
          <w:iCs/>
          <w:sz w:val="30"/>
          <w:szCs w:val="28"/>
        </w:rPr>
        <w:t xml:space="preserve"> </w:t>
      </w:r>
      <w:r w:rsidRPr="00654C9E">
        <w:rPr>
          <w:rFonts w:cs="Arial"/>
          <w:b/>
          <w:bCs/>
          <w:iCs/>
          <w:sz w:val="30"/>
          <w:szCs w:val="28"/>
        </w:rPr>
        <w:t>Мундыбашского городского поселения</w:t>
      </w:r>
    </w:p>
    <w:p w:rsidR="008D1D71" w:rsidRPr="000057D2" w:rsidRDefault="008D1D71" w:rsidP="000057D2"/>
    <w:tbl>
      <w:tblPr>
        <w:tblW w:w="5000" w:type="pct"/>
        <w:jc w:val="center"/>
        <w:tblLayout w:type="fixed"/>
        <w:tblCellMar>
          <w:top w:w="102" w:type="dxa"/>
          <w:left w:w="62" w:type="dxa"/>
          <w:bottom w:w="102" w:type="dxa"/>
          <w:right w:w="62" w:type="dxa"/>
        </w:tblCellMar>
        <w:tblLook w:val="0000" w:firstRow="0" w:lastRow="0" w:firstColumn="0" w:lastColumn="0" w:noHBand="0" w:noVBand="0"/>
      </w:tblPr>
      <w:tblGrid>
        <w:gridCol w:w="695"/>
        <w:gridCol w:w="2371"/>
        <w:gridCol w:w="2316"/>
        <w:gridCol w:w="2249"/>
        <w:gridCol w:w="2130"/>
      </w:tblGrid>
      <w:tr w:rsidR="000057D2" w:rsidRPr="000057D2" w:rsidTr="00654C9E">
        <w:trPr>
          <w:jc w:val="center"/>
        </w:trPr>
        <w:tc>
          <w:tcPr>
            <w:tcW w:w="648"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0"/>
            </w:pPr>
            <w:r w:rsidRPr="000057D2">
              <w:t>№ п/п</w:t>
            </w:r>
          </w:p>
        </w:tc>
        <w:tc>
          <w:tcPr>
            <w:tcW w:w="2211"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0"/>
            </w:pPr>
            <w:r w:rsidRPr="000057D2">
              <w:t>Фамилия, имя, отчество муниципального служащего, с которым проводилась беседа</w:t>
            </w:r>
          </w:p>
        </w:tc>
        <w:tc>
          <w:tcPr>
            <w:tcW w:w="2160"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0"/>
            </w:pPr>
            <w:r w:rsidRPr="000057D2">
              <w:t>Дата проведения индивидуальной профилактической беседы</w:t>
            </w:r>
          </w:p>
        </w:tc>
        <w:tc>
          <w:tcPr>
            <w:tcW w:w="2098"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0"/>
            </w:pPr>
            <w:r w:rsidRPr="000057D2">
              <w:t>Краткий перечень вопросов, рассмотренных в ходе беседы, фамилия, инициалы должностного лица, проводившего беседу</w:t>
            </w:r>
          </w:p>
        </w:tc>
        <w:tc>
          <w:tcPr>
            <w:tcW w:w="1987"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0"/>
            </w:pPr>
            <w:r w:rsidRPr="000057D2">
              <w:t>Подпись муниципального служащего, с которым проводилась беседа</w:t>
            </w:r>
          </w:p>
        </w:tc>
      </w:tr>
      <w:tr w:rsidR="000057D2" w:rsidRPr="000057D2" w:rsidTr="00654C9E">
        <w:trPr>
          <w:jc w:val="center"/>
        </w:trPr>
        <w:tc>
          <w:tcPr>
            <w:tcW w:w="648"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
            </w:pPr>
            <w:r w:rsidRPr="000057D2">
              <w:t>1</w:t>
            </w:r>
          </w:p>
        </w:tc>
        <w:tc>
          <w:tcPr>
            <w:tcW w:w="2211"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
            </w:pPr>
            <w:r w:rsidRPr="000057D2">
              <w:t>2</w:t>
            </w:r>
          </w:p>
        </w:tc>
        <w:tc>
          <w:tcPr>
            <w:tcW w:w="2160"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
            </w:pPr>
            <w:r w:rsidRPr="000057D2">
              <w:t>3</w:t>
            </w:r>
          </w:p>
        </w:tc>
        <w:tc>
          <w:tcPr>
            <w:tcW w:w="2098"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
            </w:pPr>
            <w:r w:rsidRPr="000057D2">
              <w:t>4</w:t>
            </w:r>
          </w:p>
        </w:tc>
        <w:tc>
          <w:tcPr>
            <w:tcW w:w="1987"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
            </w:pPr>
            <w:r w:rsidRPr="000057D2">
              <w:t>5</w:t>
            </w:r>
          </w:p>
        </w:tc>
      </w:tr>
      <w:tr w:rsidR="00654C9E" w:rsidRPr="000057D2" w:rsidTr="00654C9E">
        <w:trPr>
          <w:jc w:val="center"/>
        </w:trPr>
        <w:tc>
          <w:tcPr>
            <w:tcW w:w="648"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
            </w:pPr>
          </w:p>
        </w:tc>
        <w:tc>
          <w:tcPr>
            <w:tcW w:w="2211"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
            </w:pPr>
          </w:p>
        </w:tc>
        <w:tc>
          <w:tcPr>
            <w:tcW w:w="2160"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
            </w:pPr>
          </w:p>
        </w:tc>
        <w:tc>
          <w:tcPr>
            <w:tcW w:w="2098"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
            </w:pPr>
          </w:p>
        </w:tc>
        <w:tc>
          <w:tcPr>
            <w:tcW w:w="1987" w:type="dxa"/>
            <w:tcBorders>
              <w:top w:val="single" w:sz="4" w:space="0" w:color="auto"/>
              <w:left w:val="single" w:sz="4" w:space="0" w:color="auto"/>
              <w:bottom w:val="single" w:sz="4" w:space="0" w:color="auto"/>
              <w:right w:val="single" w:sz="4" w:space="0" w:color="auto"/>
            </w:tcBorders>
          </w:tcPr>
          <w:p w:rsidR="008D1D71" w:rsidRPr="000057D2" w:rsidRDefault="008D1D71" w:rsidP="00654C9E">
            <w:pPr>
              <w:pStyle w:val="Table"/>
            </w:pPr>
          </w:p>
        </w:tc>
      </w:tr>
    </w:tbl>
    <w:p w:rsidR="008D1D71" w:rsidRPr="000057D2" w:rsidRDefault="008D1D71" w:rsidP="000057D2"/>
    <w:p w:rsidR="008D1D71" w:rsidRPr="00654C9E" w:rsidRDefault="008D1D71" w:rsidP="00654C9E">
      <w:pPr>
        <w:jc w:val="right"/>
        <w:rPr>
          <w:rFonts w:cs="Arial"/>
          <w:b/>
          <w:bCs/>
          <w:kern w:val="28"/>
          <w:sz w:val="32"/>
          <w:szCs w:val="32"/>
        </w:rPr>
      </w:pPr>
      <w:r w:rsidRPr="00654C9E">
        <w:rPr>
          <w:rFonts w:cs="Arial"/>
          <w:b/>
          <w:bCs/>
          <w:kern w:val="28"/>
          <w:sz w:val="32"/>
          <w:szCs w:val="32"/>
        </w:rPr>
        <w:t>Приложение № 2</w:t>
      </w:r>
    </w:p>
    <w:p w:rsidR="008D1D71" w:rsidRPr="00654C9E" w:rsidRDefault="008D1D71" w:rsidP="00654C9E">
      <w:pPr>
        <w:jc w:val="right"/>
        <w:rPr>
          <w:rFonts w:cs="Arial"/>
          <w:b/>
          <w:bCs/>
          <w:kern w:val="28"/>
          <w:sz w:val="32"/>
          <w:szCs w:val="32"/>
        </w:rPr>
      </w:pPr>
      <w:r w:rsidRPr="00654C9E">
        <w:rPr>
          <w:rFonts w:cs="Arial"/>
          <w:b/>
          <w:bCs/>
          <w:kern w:val="28"/>
          <w:sz w:val="32"/>
          <w:szCs w:val="32"/>
        </w:rPr>
        <w:t>к постановлению</w:t>
      </w:r>
      <w:r w:rsidR="00654C9E" w:rsidRPr="00654C9E">
        <w:rPr>
          <w:rFonts w:cs="Arial"/>
          <w:b/>
          <w:bCs/>
          <w:kern w:val="28"/>
          <w:sz w:val="32"/>
          <w:szCs w:val="32"/>
        </w:rPr>
        <w:t xml:space="preserve"> </w:t>
      </w:r>
      <w:r w:rsidRPr="00654C9E">
        <w:rPr>
          <w:rFonts w:cs="Arial"/>
          <w:b/>
          <w:bCs/>
          <w:kern w:val="28"/>
          <w:sz w:val="32"/>
          <w:szCs w:val="32"/>
        </w:rPr>
        <w:t>администрации</w:t>
      </w:r>
    </w:p>
    <w:p w:rsidR="008D1D71" w:rsidRPr="00654C9E" w:rsidRDefault="008D1D71" w:rsidP="00654C9E">
      <w:pPr>
        <w:jc w:val="right"/>
        <w:rPr>
          <w:rFonts w:cs="Arial"/>
          <w:b/>
          <w:bCs/>
          <w:kern w:val="28"/>
          <w:sz w:val="32"/>
          <w:szCs w:val="32"/>
        </w:rPr>
      </w:pPr>
      <w:r w:rsidRPr="00654C9E">
        <w:rPr>
          <w:rFonts w:cs="Arial"/>
          <w:b/>
          <w:bCs/>
          <w:kern w:val="28"/>
          <w:sz w:val="32"/>
          <w:szCs w:val="32"/>
        </w:rPr>
        <w:t>Мундыбашского городского поселения</w:t>
      </w:r>
    </w:p>
    <w:p w:rsidR="008D1D71" w:rsidRPr="00654C9E" w:rsidRDefault="008D1D71" w:rsidP="00654C9E">
      <w:pPr>
        <w:jc w:val="right"/>
        <w:rPr>
          <w:rFonts w:cs="Arial"/>
          <w:b/>
          <w:bCs/>
          <w:kern w:val="28"/>
          <w:sz w:val="32"/>
          <w:szCs w:val="32"/>
        </w:rPr>
      </w:pPr>
      <w:r w:rsidRPr="00654C9E">
        <w:rPr>
          <w:rFonts w:cs="Arial"/>
          <w:b/>
          <w:bCs/>
          <w:kern w:val="28"/>
          <w:sz w:val="32"/>
          <w:szCs w:val="32"/>
        </w:rPr>
        <w:t>от 27.05.2022 № 33-п</w:t>
      </w:r>
    </w:p>
    <w:p w:rsidR="00654C9E" w:rsidRPr="000057D2" w:rsidRDefault="00654C9E" w:rsidP="000057D2"/>
    <w:p w:rsidR="008D1D71" w:rsidRPr="00654C9E" w:rsidRDefault="008D1D71" w:rsidP="00654C9E">
      <w:pPr>
        <w:jc w:val="center"/>
        <w:rPr>
          <w:rFonts w:cs="Arial"/>
          <w:b/>
          <w:bCs/>
          <w:iCs/>
          <w:sz w:val="30"/>
          <w:szCs w:val="28"/>
        </w:rPr>
      </w:pPr>
      <w:bookmarkStart w:id="3" w:name="Par204"/>
      <w:bookmarkEnd w:id="3"/>
      <w:r w:rsidRPr="00654C9E">
        <w:rPr>
          <w:rFonts w:cs="Arial"/>
          <w:b/>
          <w:bCs/>
          <w:iCs/>
          <w:sz w:val="30"/>
          <w:szCs w:val="28"/>
        </w:rPr>
        <w:t>Памятка</w:t>
      </w:r>
    </w:p>
    <w:p w:rsidR="008D1D71" w:rsidRPr="00654C9E" w:rsidRDefault="008D1D71" w:rsidP="00654C9E">
      <w:pPr>
        <w:ind w:firstLine="0"/>
        <w:jc w:val="center"/>
        <w:rPr>
          <w:rFonts w:cs="Arial"/>
          <w:b/>
          <w:bCs/>
          <w:iCs/>
          <w:sz w:val="30"/>
          <w:szCs w:val="28"/>
        </w:rPr>
      </w:pPr>
      <w:r w:rsidRPr="00654C9E">
        <w:rPr>
          <w:rFonts w:cs="Arial"/>
          <w:b/>
          <w:bCs/>
          <w:iCs/>
          <w:sz w:val="30"/>
          <w:szCs w:val="28"/>
        </w:rPr>
        <w:t>о соблюдении требований к служебному поведению,</w:t>
      </w:r>
      <w:r w:rsidR="00654C9E" w:rsidRPr="00654C9E">
        <w:rPr>
          <w:rFonts w:cs="Arial"/>
          <w:b/>
          <w:bCs/>
          <w:iCs/>
          <w:sz w:val="30"/>
          <w:szCs w:val="28"/>
        </w:rPr>
        <w:t xml:space="preserve"> </w:t>
      </w:r>
      <w:r w:rsidRPr="00654C9E">
        <w:rPr>
          <w:rFonts w:cs="Arial"/>
          <w:b/>
          <w:bCs/>
          <w:iCs/>
          <w:sz w:val="30"/>
          <w:szCs w:val="28"/>
        </w:rPr>
        <w:t>ограничений и запретов, предусмотренных законодательством</w:t>
      </w:r>
      <w:r w:rsidR="00654C9E" w:rsidRPr="00654C9E">
        <w:rPr>
          <w:rFonts w:cs="Arial"/>
          <w:b/>
          <w:bCs/>
          <w:iCs/>
          <w:sz w:val="30"/>
          <w:szCs w:val="28"/>
        </w:rPr>
        <w:t xml:space="preserve"> </w:t>
      </w:r>
      <w:r w:rsidRPr="00654C9E">
        <w:rPr>
          <w:rFonts w:cs="Arial"/>
          <w:b/>
          <w:bCs/>
          <w:iCs/>
          <w:sz w:val="30"/>
          <w:szCs w:val="28"/>
        </w:rPr>
        <w:t>о муниципальной службе, существующих механизмах</w:t>
      </w:r>
      <w:r w:rsidR="00654C9E" w:rsidRPr="00654C9E">
        <w:rPr>
          <w:rFonts w:cs="Arial"/>
          <w:b/>
          <w:bCs/>
          <w:iCs/>
          <w:sz w:val="30"/>
          <w:szCs w:val="28"/>
        </w:rPr>
        <w:t xml:space="preserve"> </w:t>
      </w:r>
      <w:r w:rsidRPr="00654C9E">
        <w:rPr>
          <w:rFonts w:cs="Arial"/>
          <w:b/>
          <w:bCs/>
          <w:iCs/>
          <w:sz w:val="30"/>
          <w:szCs w:val="28"/>
        </w:rPr>
        <w:t>антикоррупционного контроля и ответственности</w:t>
      </w:r>
      <w:r w:rsidR="00654C9E" w:rsidRPr="00654C9E">
        <w:rPr>
          <w:rFonts w:cs="Arial"/>
          <w:b/>
          <w:bCs/>
          <w:iCs/>
          <w:sz w:val="30"/>
          <w:szCs w:val="28"/>
        </w:rPr>
        <w:t xml:space="preserve"> </w:t>
      </w:r>
      <w:r w:rsidRPr="00654C9E">
        <w:rPr>
          <w:rFonts w:cs="Arial"/>
          <w:b/>
          <w:bCs/>
          <w:iCs/>
          <w:sz w:val="30"/>
          <w:szCs w:val="28"/>
        </w:rPr>
        <w:t>за коррупционные правонарушения</w:t>
      </w:r>
    </w:p>
    <w:p w:rsidR="008D1D71" w:rsidRPr="000057D2" w:rsidRDefault="008D1D71" w:rsidP="000057D2"/>
    <w:p w:rsidR="008D1D71" w:rsidRPr="00654C9E" w:rsidRDefault="008D1D71" w:rsidP="00654C9E">
      <w:pPr>
        <w:rPr>
          <w:rFonts w:cs="Arial"/>
          <w:b/>
          <w:bCs/>
          <w:sz w:val="28"/>
          <w:szCs w:val="26"/>
        </w:rPr>
      </w:pPr>
      <w:r w:rsidRPr="00654C9E">
        <w:rPr>
          <w:rFonts w:cs="Arial"/>
          <w:b/>
          <w:bCs/>
          <w:sz w:val="28"/>
          <w:szCs w:val="26"/>
        </w:rPr>
        <w:t>1. Обязанности муниципальных служащих</w:t>
      </w:r>
    </w:p>
    <w:p w:rsidR="008D1D71" w:rsidRPr="000057D2" w:rsidRDefault="008D1D71" w:rsidP="000057D2"/>
    <w:p w:rsidR="008D1D71" w:rsidRPr="000057D2" w:rsidRDefault="008D1D71" w:rsidP="000057D2">
      <w:r w:rsidRPr="000057D2">
        <w:t>Муниципальная служба Кемеровской области - Кузбасса - профессиональная деятельность граждан, которая осуществляется на постоянной основе</w:t>
      </w:r>
      <w:r w:rsidR="000057D2" w:rsidRPr="000057D2">
        <w:t xml:space="preserve"> </w:t>
      </w:r>
      <w:r w:rsidRPr="000057D2">
        <w:t>на должностях муниципальной службы Кемеровской области - Кузбасса, замещаемых путем заключения трудового договора (контракта).</w:t>
      </w:r>
    </w:p>
    <w:p w:rsidR="008D1D71" w:rsidRPr="000057D2" w:rsidRDefault="008D1D71" w:rsidP="000057D2">
      <w:r w:rsidRPr="000057D2">
        <w:t>Основными обязанностями муниципального служащего является:</w:t>
      </w:r>
    </w:p>
    <w:p w:rsidR="008D1D71" w:rsidRPr="000057D2" w:rsidRDefault="008D1D71" w:rsidP="000057D2">
      <w:r w:rsidRPr="000057D2">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Кемеровской области - Кузбасса, законы</w:t>
      </w:r>
      <w:r w:rsidR="000057D2" w:rsidRPr="000057D2">
        <w:t xml:space="preserve"> </w:t>
      </w:r>
      <w:r w:rsidRPr="000057D2">
        <w:t>и иные нормативные правовые акты Кемеровской области - Кузбасса, устав муниципального образования и иные муниципальные правовые акты</w:t>
      </w:r>
      <w:r w:rsidR="000057D2" w:rsidRPr="000057D2">
        <w:t xml:space="preserve"> </w:t>
      </w:r>
      <w:r w:rsidRPr="000057D2">
        <w:t>и обеспечивать их исполнение;</w:t>
      </w:r>
    </w:p>
    <w:p w:rsidR="008D1D71" w:rsidRPr="000057D2" w:rsidRDefault="008D1D71" w:rsidP="000057D2">
      <w:r w:rsidRPr="000057D2">
        <w:t>2) исполнять должностные обязанности в соответствии с должностной инструкцией;</w:t>
      </w:r>
    </w:p>
    <w:p w:rsidR="008D1D71" w:rsidRPr="000057D2" w:rsidRDefault="008D1D71" w:rsidP="000057D2">
      <w:r w:rsidRPr="000057D2">
        <w:lastRenderedPageBreak/>
        <w:t>3) исполнять поручения руководителя, данные в пределах его полномочий, установленных законодательством Российской Федерации;</w:t>
      </w:r>
    </w:p>
    <w:p w:rsidR="008D1D71" w:rsidRPr="000057D2" w:rsidRDefault="008D1D71" w:rsidP="000057D2">
      <w:r w:rsidRPr="000057D2">
        <w:t>4) соблюдать при исполнении должностных обязанностей права, свободы</w:t>
      </w:r>
      <w:r w:rsidR="000057D2" w:rsidRPr="000057D2">
        <w:t xml:space="preserve"> </w:t>
      </w:r>
      <w:r w:rsidRPr="000057D2">
        <w:t>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1D71" w:rsidRPr="000057D2" w:rsidRDefault="008D1D71" w:rsidP="000057D2">
      <w:r w:rsidRPr="000057D2">
        <w:t>5) соблюдать установленные в органе местного самоуправления -</w:t>
      </w:r>
      <w:r w:rsidR="00654C9E">
        <w:t xml:space="preserve"> </w:t>
      </w:r>
      <w:r w:rsidRPr="000057D2">
        <w:t>Администрации Мундыбашского городского поселения правила внутреннего трудового распорядка, должностную инструкцию, порядок работы со служебной информацией;</w:t>
      </w:r>
    </w:p>
    <w:p w:rsidR="008D1D71" w:rsidRPr="000057D2" w:rsidRDefault="008D1D71" w:rsidP="000057D2">
      <w:r w:rsidRPr="000057D2">
        <w:t>6) поддерживать уровень квалификации, необходимый для надлежащего исполнения должностных обязанностей;</w:t>
      </w:r>
    </w:p>
    <w:p w:rsidR="008D1D71" w:rsidRPr="000057D2" w:rsidRDefault="008D1D71" w:rsidP="000057D2">
      <w:r w:rsidRPr="000057D2">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w:t>
      </w:r>
      <w:r w:rsidR="000057D2" w:rsidRPr="000057D2">
        <w:t xml:space="preserve"> </w:t>
      </w:r>
      <w:r w:rsidRPr="000057D2">
        <w:t>их честь и достоинство;</w:t>
      </w:r>
    </w:p>
    <w:p w:rsidR="008D1D71" w:rsidRPr="000057D2" w:rsidRDefault="008D1D71" w:rsidP="000057D2">
      <w:r w:rsidRPr="000057D2">
        <w:t>8) беречь муниципальное имущество, в том числе предоставленное ему для исполнения должностных обязанностей;</w:t>
      </w:r>
    </w:p>
    <w:p w:rsidR="008D1D71" w:rsidRPr="000057D2" w:rsidRDefault="008D1D71" w:rsidP="000057D2">
      <w:r w:rsidRPr="000057D2">
        <w:t>9) представлять в установленном порядке предусмотренные федеральным законом сведения о себе и членах своей семьи;</w:t>
      </w:r>
    </w:p>
    <w:p w:rsidR="008D1D71" w:rsidRPr="000057D2" w:rsidRDefault="008D1D71" w:rsidP="000057D2">
      <w:r w:rsidRPr="000057D2">
        <w:t>10)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1D71" w:rsidRPr="000057D2" w:rsidRDefault="008D1D71" w:rsidP="000057D2">
      <w:r w:rsidRPr="000057D2">
        <w:t>11)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8D1D71" w:rsidRPr="000057D2" w:rsidRDefault="00654C9E" w:rsidP="000057D2">
      <w:r>
        <w:t>12</w:t>
      </w:r>
      <w:r w:rsidR="008D1D71" w:rsidRPr="000057D2">
        <w:t>) соблюдать ограничения, выполнять обязательства и требования</w:t>
      </w:r>
      <w:r w:rsidR="000057D2" w:rsidRPr="000057D2">
        <w:t xml:space="preserve"> </w:t>
      </w:r>
      <w:r w:rsidR="008D1D71" w:rsidRPr="000057D2">
        <w:t>к служебному поведению, не нарушать запреты, которые установлены федеральными законами;</w:t>
      </w:r>
    </w:p>
    <w:p w:rsidR="008D1D71" w:rsidRPr="000057D2" w:rsidRDefault="00654C9E" w:rsidP="000057D2">
      <w:r>
        <w:t>14</w:t>
      </w:r>
      <w:r w:rsidR="008D1D71" w:rsidRPr="000057D2">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D1D71" w:rsidRPr="000057D2" w:rsidRDefault="00654C9E" w:rsidP="000057D2">
      <w:r>
        <w:t>14</w:t>
      </w:r>
      <w:r w:rsidR="008D1D71" w:rsidRPr="000057D2">
        <w:t>) представлять в установленных законом случаях и срок сведения о своих доходах, об имуществе и обязательствах имущественного характера, а также</w:t>
      </w:r>
      <w:r w:rsidR="000057D2" w:rsidRPr="000057D2">
        <w:t xml:space="preserve"> </w:t>
      </w:r>
      <w:r w:rsidR="008D1D71" w:rsidRPr="000057D2">
        <w:t>о доходах, об имуществе и обязательствах имущественного характера своих супруги (супруга) и несовершеннолетних детей, а также сведения о своих расходах, расходах своих супруги (супруга) и несовершеннолетних детей.</w:t>
      </w:r>
    </w:p>
    <w:p w:rsidR="008D1D71" w:rsidRPr="000057D2" w:rsidRDefault="008D1D71" w:rsidP="000057D2">
      <w:r w:rsidRPr="000057D2">
        <w:lastRenderedPageBreak/>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w:t>
      </w:r>
      <w:r w:rsidR="000057D2" w:rsidRPr="000057D2">
        <w:t xml:space="preserve"> </w:t>
      </w:r>
      <w:r w:rsidRPr="000057D2">
        <w:t>с законодательством Российской Федерации.</w:t>
      </w:r>
    </w:p>
    <w:p w:rsidR="008D1D71" w:rsidRPr="000057D2" w:rsidRDefault="008D1D71" w:rsidP="000057D2">
      <w:r w:rsidRPr="000057D2">
        <w:t>В случае исполнения муниципальным служащим неправомерного поручения муниципальный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8D1D71" w:rsidRPr="000057D2" w:rsidRDefault="008D1D71" w:rsidP="000057D2">
      <w:r w:rsidRPr="000057D2">
        <w:t>Муниципальный служащий обладает правами и социальными гарантиями, предоставляемыми ему именно в связи с прохождением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rsidR="008D1D71" w:rsidRPr="000057D2" w:rsidRDefault="008D1D71" w:rsidP="000057D2">
      <w:r w:rsidRPr="000057D2">
        <w:t>Поступающий на муниципальную службу гражданин добровольно принимает на себя обязательства соблюдать ограничения, выполнять требования</w:t>
      </w:r>
      <w:r w:rsidR="000057D2" w:rsidRPr="000057D2">
        <w:t xml:space="preserve"> </w:t>
      </w:r>
      <w:r w:rsidRPr="000057D2">
        <w:t>к служебному поведению, не нарушать запреты, которые установлены законами.</w:t>
      </w:r>
    </w:p>
    <w:p w:rsidR="008D1D71" w:rsidRPr="000057D2" w:rsidRDefault="008D1D71" w:rsidP="000057D2"/>
    <w:p w:rsidR="008D1D71" w:rsidRPr="00654C9E" w:rsidRDefault="008D1D71" w:rsidP="00654C9E">
      <w:pPr>
        <w:rPr>
          <w:rFonts w:cs="Arial"/>
          <w:b/>
          <w:bCs/>
          <w:sz w:val="28"/>
          <w:szCs w:val="26"/>
        </w:rPr>
      </w:pPr>
      <w:r w:rsidRPr="00654C9E">
        <w:rPr>
          <w:rFonts w:cs="Arial"/>
          <w:b/>
          <w:bCs/>
          <w:sz w:val="28"/>
          <w:szCs w:val="26"/>
        </w:rPr>
        <w:t>2. Ограничения, связанные с муниципальной службой</w:t>
      </w:r>
    </w:p>
    <w:p w:rsidR="008D1D71" w:rsidRPr="000057D2" w:rsidRDefault="008D1D71" w:rsidP="000057D2"/>
    <w:p w:rsidR="008D1D71" w:rsidRPr="000057D2" w:rsidRDefault="008D1D71" w:rsidP="000057D2">
      <w:r w:rsidRPr="000057D2">
        <w:t>Ограничения, связанные с муниципальной службой, установлены в целях:</w:t>
      </w:r>
    </w:p>
    <w:p w:rsidR="008D1D71" w:rsidRPr="000057D2" w:rsidRDefault="00654C9E" w:rsidP="000057D2">
      <w:r>
        <w:t xml:space="preserve">- </w:t>
      </w:r>
      <w:r w:rsidR="008D1D71" w:rsidRPr="000057D2">
        <w:t>защиты конституционного строя;</w:t>
      </w:r>
    </w:p>
    <w:p w:rsidR="008D1D71" w:rsidRPr="000057D2" w:rsidRDefault="00654C9E" w:rsidP="000057D2">
      <w:r>
        <w:t xml:space="preserve">- </w:t>
      </w:r>
      <w:r w:rsidR="008D1D71" w:rsidRPr="000057D2">
        <w:t>защиты нравственности, здоровья, прав, свобод и законных интересов граждан от некачественной реализации государственного властного воздействия, а, следовательно, нарушения гражданских прав, свобод и законных интересов;</w:t>
      </w:r>
    </w:p>
    <w:p w:rsidR="008D1D71" w:rsidRPr="000057D2" w:rsidRDefault="00654C9E" w:rsidP="000057D2">
      <w:r>
        <w:t xml:space="preserve">- </w:t>
      </w:r>
      <w:r w:rsidR="008D1D71" w:rsidRPr="000057D2">
        <w:t>обеспечения эффективной реализации государственных функций;</w:t>
      </w:r>
    </w:p>
    <w:p w:rsidR="008D1D71" w:rsidRPr="000057D2" w:rsidRDefault="00654C9E" w:rsidP="000057D2">
      <w:r>
        <w:t xml:space="preserve">- </w:t>
      </w:r>
      <w:r w:rsidR="008D1D71" w:rsidRPr="000057D2">
        <w:t>высокой управляемости системой муниципальной службы;</w:t>
      </w:r>
    </w:p>
    <w:p w:rsidR="008D1D71" w:rsidRPr="000057D2" w:rsidRDefault="00654C9E" w:rsidP="000057D2">
      <w:r>
        <w:t xml:space="preserve">- </w:t>
      </w:r>
      <w:r w:rsidR="008D1D71" w:rsidRPr="000057D2">
        <w:t>обеспечения обороны и безопасности государства.</w:t>
      </w:r>
    </w:p>
    <w:p w:rsidR="008D1D71" w:rsidRPr="000057D2" w:rsidRDefault="008D1D71" w:rsidP="000057D2">
      <w:r w:rsidRPr="000057D2">
        <w:t>Установленные законом ограничения представляют собой перечень условий, в случае наступления, которых гражданин не может быть принят</w:t>
      </w:r>
      <w:r w:rsidR="000057D2" w:rsidRPr="000057D2">
        <w:t xml:space="preserve"> </w:t>
      </w:r>
      <w:r w:rsidRPr="000057D2">
        <w:t>на муниципальную службу, а муниципальный служащий не может находиться</w:t>
      </w:r>
      <w:r w:rsidR="000057D2" w:rsidRPr="000057D2">
        <w:t xml:space="preserve"> </w:t>
      </w:r>
      <w:r w:rsidRPr="000057D2">
        <w:t>на муниципальной службе.</w:t>
      </w:r>
    </w:p>
    <w:p w:rsidR="008D1D71" w:rsidRPr="000057D2" w:rsidRDefault="008D1D71" w:rsidP="000057D2">
      <w:r w:rsidRPr="000057D2">
        <w:t>Ограничения можно условно разделить на две группы:</w:t>
      </w:r>
    </w:p>
    <w:p w:rsidR="008D1D71" w:rsidRPr="000057D2" w:rsidRDefault="008D1D71" w:rsidP="000057D2">
      <w:r w:rsidRPr="000057D2">
        <w:t>1. Объективного характера, наступление которых не зависит от воли гражданина, например:</w:t>
      </w:r>
    </w:p>
    <w:p w:rsidR="008D1D71" w:rsidRPr="000057D2" w:rsidRDefault="00654C9E" w:rsidP="000057D2">
      <w:r>
        <w:t>-</w:t>
      </w:r>
      <w:r w:rsidR="008D1D71" w:rsidRPr="000057D2">
        <w:t>признание его недееспособным или ограниченно дееспособным решением суда, вступившим в законную силу;</w:t>
      </w:r>
    </w:p>
    <w:p w:rsidR="008D1D71" w:rsidRPr="000057D2" w:rsidRDefault="00654C9E" w:rsidP="000057D2">
      <w:r>
        <w:t xml:space="preserve">- </w:t>
      </w:r>
      <w:r w:rsidR="008D1D71" w:rsidRPr="000057D2">
        <w:t>наличие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8D1D71" w:rsidRPr="000057D2" w:rsidRDefault="008D1D71" w:rsidP="000057D2">
      <w:r w:rsidRPr="000057D2">
        <w:lastRenderedPageBreak/>
        <w:t>2. Субъективного характера, наступление которых обусловлено умышленными действиями гражданина. Ограничения субъективного характера введены в целях противодействия коррупции. Так, например гражданин подлежит увольнению с муниципальной службы в случаях:</w:t>
      </w:r>
    </w:p>
    <w:p w:rsidR="008D1D71" w:rsidRPr="000057D2" w:rsidRDefault="00654C9E" w:rsidP="000057D2">
      <w:r>
        <w:t xml:space="preserve">- </w:t>
      </w:r>
      <w:r w:rsidR="008D1D71" w:rsidRPr="000057D2">
        <w:t>представления подложных документов или заведомо ложных сведений при поступлении на муниципальную службу;</w:t>
      </w:r>
    </w:p>
    <w:p w:rsidR="008D1D71" w:rsidRPr="000057D2" w:rsidRDefault="00654C9E" w:rsidP="000057D2">
      <w:r>
        <w:t xml:space="preserve">- </w:t>
      </w:r>
      <w:r w:rsidR="008D1D71" w:rsidRPr="000057D2">
        <w:t>непредставления установленных законом сведений или представления заведомо ложных сведений о доходах, об имуществе и обязательствах имущественного характера при поступлении на муниципальную службу, а также непредставление иных сведений, предусмотренных федеральным законодательством и законодательством субъекта РФ;</w:t>
      </w:r>
    </w:p>
    <w:p w:rsidR="008D1D71" w:rsidRPr="000057D2" w:rsidRDefault="00654C9E" w:rsidP="000057D2">
      <w:r>
        <w:t xml:space="preserve">- </w:t>
      </w:r>
      <w:r w:rsidR="008D1D71" w:rsidRPr="000057D2">
        <w:t>утраты представителем нанимателя доверия к муниципальному служащему</w:t>
      </w:r>
      <w:r w:rsidR="000057D2" w:rsidRPr="000057D2">
        <w:t xml:space="preserve"> </w:t>
      </w:r>
      <w:r w:rsidR="008D1D71" w:rsidRPr="000057D2">
        <w:t>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 муниципальной службе в Российской Федерации» и «О противодействии коррупции».</w:t>
      </w:r>
    </w:p>
    <w:p w:rsidR="008D1D71" w:rsidRPr="000057D2" w:rsidRDefault="008D1D71" w:rsidP="000057D2"/>
    <w:p w:rsidR="008D1D71" w:rsidRPr="000057D2" w:rsidRDefault="008D1D71" w:rsidP="000057D2">
      <w:r w:rsidRPr="000057D2">
        <w:t>3. Запреты, связанные с муниципальной службой</w:t>
      </w:r>
    </w:p>
    <w:p w:rsidR="008D1D71" w:rsidRPr="000057D2" w:rsidRDefault="008D1D71" w:rsidP="000057D2"/>
    <w:p w:rsidR="008D1D71" w:rsidRPr="000057D2" w:rsidRDefault="008D1D71" w:rsidP="000057D2">
      <w:r w:rsidRPr="000057D2">
        <w:t>Целевое назначение запретов - установление препятствий возможному злоупотреблению муниципальных служащих.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 вплоть до прекращения служебного контракта и увольнения с муниципальной службы. Большая часть запретов имеет четко выраженную антикоррупционную направленность. В целях недопущения коррупционных проявлений муниципальному служащему в частности запрещено:</w:t>
      </w:r>
    </w:p>
    <w:p w:rsidR="008D1D71" w:rsidRPr="000057D2" w:rsidRDefault="00654C9E" w:rsidP="000057D2">
      <w:r>
        <w:t xml:space="preserve">- </w:t>
      </w:r>
      <w:r w:rsidR="008D1D71" w:rsidRPr="000057D2">
        <w:t>участвовать в управлении коммерческой или некоммерческой организацией, за исключением случаев установленных законом;</w:t>
      </w:r>
    </w:p>
    <w:p w:rsidR="008D1D71" w:rsidRPr="000057D2" w:rsidRDefault="00654C9E" w:rsidP="000057D2">
      <w:r>
        <w:t xml:space="preserve">- </w:t>
      </w:r>
      <w:r w:rsidR="008D1D71" w:rsidRPr="000057D2">
        <w:t>заниматься предпринимательской деятельностью лично или через доверенных лиц;</w:t>
      </w:r>
    </w:p>
    <w:p w:rsidR="008D1D71" w:rsidRPr="000057D2" w:rsidRDefault="00654C9E" w:rsidP="000057D2">
      <w:r>
        <w:t xml:space="preserve">- </w:t>
      </w:r>
      <w:r w:rsidR="008D1D71" w:rsidRPr="000057D2">
        <w:t>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законом;</w:t>
      </w:r>
    </w:p>
    <w:p w:rsidR="008D1D71" w:rsidRPr="000057D2" w:rsidRDefault="00654C9E" w:rsidP="000057D2">
      <w:r>
        <w:t xml:space="preserve">- </w:t>
      </w:r>
      <w:r w:rsidR="008D1D71" w:rsidRPr="000057D2">
        <w:t>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8D1D71" w:rsidRPr="000057D2" w:rsidRDefault="00654C9E" w:rsidP="000057D2">
      <w:r>
        <w:t xml:space="preserve">- </w:t>
      </w:r>
      <w:r w:rsidR="008D1D71" w:rsidRPr="000057D2">
        <w:t>выезжать в командировки за счет средств физических и юридических лиц,</w:t>
      </w:r>
      <w:r w:rsidR="000057D2" w:rsidRPr="000057D2">
        <w:t xml:space="preserve"> </w:t>
      </w:r>
      <w:r w:rsidR="008D1D71" w:rsidRPr="000057D2">
        <w:t>за исключением командировок, осуществляемых на взаимной основе</w:t>
      </w:r>
      <w:r w:rsidR="000057D2" w:rsidRPr="000057D2">
        <w:t xml:space="preserve"> </w:t>
      </w:r>
      <w:r w:rsidR="008D1D71" w:rsidRPr="000057D2">
        <w:t>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w:t>
      </w:r>
      <w:r w:rsidR="000057D2" w:rsidRPr="000057D2">
        <w:t xml:space="preserve"> </w:t>
      </w:r>
      <w:r w:rsidR="008D1D71" w:rsidRPr="000057D2">
        <w:t>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1D71" w:rsidRPr="000057D2" w:rsidRDefault="00654C9E" w:rsidP="000057D2">
      <w:r>
        <w:t xml:space="preserve">- </w:t>
      </w:r>
      <w:r w:rsidR="008D1D71" w:rsidRPr="000057D2">
        <w:t>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w:t>
      </w:r>
    </w:p>
    <w:p w:rsidR="008D1D71" w:rsidRPr="000057D2" w:rsidRDefault="00654C9E" w:rsidP="000057D2">
      <w:r>
        <w:lastRenderedPageBreak/>
        <w:t xml:space="preserve">- </w:t>
      </w:r>
      <w:r w:rsidR="008D1D71" w:rsidRPr="000057D2">
        <w:t>разглашать или использовать в целях, не связанных с муниципальной службой, сведения, отнесенные к сведениям конфиденциального характера, или служебную информацию, ставшие ему известными в связи с исполнением должностных обязанностей;</w:t>
      </w:r>
    </w:p>
    <w:p w:rsidR="008D1D71" w:rsidRPr="000057D2" w:rsidRDefault="00654C9E" w:rsidP="000057D2">
      <w:r>
        <w:t xml:space="preserve">- </w:t>
      </w:r>
      <w:r w:rsidR="008D1D71" w:rsidRPr="000057D2">
        <w:t>использовать преимущества должностного положения для предвыборной агитации, а также для агитации по вопросам референдума;</w:t>
      </w:r>
    </w:p>
    <w:p w:rsidR="008D1D71" w:rsidRPr="000057D2" w:rsidRDefault="00654C9E" w:rsidP="000057D2">
      <w:r>
        <w:t xml:space="preserve">- </w:t>
      </w:r>
      <w:r w:rsidR="008D1D71" w:rsidRPr="000057D2">
        <w:t>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в качестве муниципального служащего;</w:t>
      </w:r>
    </w:p>
    <w:p w:rsidR="008D1D71" w:rsidRPr="000057D2" w:rsidRDefault="00654C9E" w:rsidP="000057D2">
      <w:r>
        <w:t xml:space="preserve">- </w:t>
      </w:r>
      <w:r w:rsidR="008D1D71" w:rsidRPr="000057D2">
        <w:t>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D71" w:rsidRPr="000057D2" w:rsidRDefault="008D1D71" w:rsidP="000057D2"/>
    <w:p w:rsidR="008D1D71" w:rsidRPr="00654C9E" w:rsidRDefault="008D1D71" w:rsidP="00654C9E">
      <w:pPr>
        <w:rPr>
          <w:rFonts w:cs="Arial"/>
          <w:b/>
          <w:bCs/>
          <w:sz w:val="28"/>
          <w:szCs w:val="26"/>
        </w:rPr>
      </w:pPr>
      <w:r w:rsidRPr="00654C9E">
        <w:rPr>
          <w:rFonts w:cs="Arial"/>
          <w:b/>
          <w:bCs/>
          <w:sz w:val="28"/>
          <w:szCs w:val="26"/>
        </w:rPr>
        <w:t>4. Требования к служебному поведению</w:t>
      </w:r>
    </w:p>
    <w:p w:rsidR="008D1D71" w:rsidRPr="000057D2" w:rsidRDefault="008D1D71" w:rsidP="000057D2"/>
    <w:p w:rsidR="008D1D71" w:rsidRPr="000057D2" w:rsidRDefault="008D1D71" w:rsidP="000057D2">
      <w:r w:rsidRPr="000057D2">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органов местного самоуправления. Мораль муниципального служащего не может основываться только на собственном представлении</w:t>
      </w:r>
      <w:r w:rsidR="000057D2" w:rsidRPr="000057D2">
        <w:t xml:space="preserve"> </w:t>
      </w:r>
      <w:r w:rsidRPr="000057D2">
        <w:t>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и поведения при выполнении возложенных на них функций.</w:t>
      </w:r>
    </w:p>
    <w:p w:rsidR="008D1D71" w:rsidRPr="000057D2" w:rsidRDefault="008D1D71" w:rsidP="000057D2">
      <w:r w:rsidRPr="000057D2">
        <w:t>Требования к служебному поведению муниципального служащего связаны</w:t>
      </w:r>
      <w:r w:rsidR="000057D2" w:rsidRPr="000057D2">
        <w:t xml:space="preserve"> </w:t>
      </w:r>
      <w:r w:rsidRPr="000057D2">
        <w:t>с его обязанностями, правами, установленными ограничениями, и запретами.</w:t>
      </w:r>
    </w:p>
    <w:p w:rsidR="008D1D71" w:rsidRPr="000057D2" w:rsidRDefault="008D1D71" w:rsidP="000057D2">
      <w:r w:rsidRPr="000057D2">
        <w:t>Муниципальный служащий обязан:</w:t>
      </w:r>
    </w:p>
    <w:p w:rsidR="008D1D71" w:rsidRPr="000057D2" w:rsidRDefault="008D1D71" w:rsidP="000057D2">
      <w:r w:rsidRPr="000057D2">
        <w:t>1) исполнять должностные обязанности добросовестно, на высоком профессиональном уровне;</w:t>
      </w:r>
    </w:p>
    <w:p w:rsidR="008D1D71" w:rsidRPr="000057D2" w:rsidRDefault="008D1D71" w:rsidP="000057D2">
      <w:r w:rsidRPr="000057D2">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8D1D71" w:rsidRPr="000057D2" w:rsidRDefault="008D1D71" w:rsidP="000057D2">
      <w:r w:rsidRPr="000057D2">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8D1D71" w:rsidRPr="000057D2" w:rsidRDefault="008D1D71" w:rsidP="000057D2">
      <w:r w:rsidRPr="000057D2">
        <w:t>4) не оказывать предпочтение каким-либо общественным или религиозным объединениям, профессиональным или социальным группам, организациям</w:t>
      </w:r>
      <w:r w:rsidR="000057D2" w:rsidRPr="000057D2">
        <w:t xml:space="preserve"> </w:t>
      </w:r>
      <w:r w:rsidRPr="000057D2">
        <w:t>и гражданам;</w:t>
      </w:r>
    </w:p>
    <w:p w:rsidR="008D1D71" w:rsidRPr="000057D2" w:rsidRDefault="008D1D71" w:rsidP="000057D2">
      <w:r w:rsidRPr="000057D2">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D1D71" w:rsidRPr="000057D2" w:rsidRDefault="008D1D71" w:rsidP="000057D2">
      <w:r w:rsidRPr="000057D2">
        <w:t>6) соблюдать ограничения, установленные законом для муниципальных служащих;</w:t>
      </w:r>
    </w:p>
    <w:p w:rsidR="008D1D71" w:rsidRPr="000057D2" w:rsidRDefault="008D1D71" w:rsidP="000057D2">
      <w:r w:rsidRPr="000057D2">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8D1D71" w:rsidRPr="000057D2" w:rsidRDefault="008D1D71" w:rsidP="000057D2">
      <w:r w:rsidRPr="000057D2">
        <w:t>8) не совершать поступки, порочащие его честь и достоинство;</w:t>
      </w:r>
    </w:p>
    <w:p w:rsidR="008D1D71" w:rsidRPr="000057D2" w:rsidRDefault="008D1D71" w:rsidP="000057D2">
      <w:r w:rsidRPr="000057D2">
        <w:t>9) проявлять корректность в обращении с гражданами;</w:t>
      </w:r>
    </w:p>
    <w:p w:rsidR="008D1D71" w:rsidRPr="000057D2" w:rsidRDefault="008D1D71" w:rsidP="000057D2">
      <w:r w:rsidRPr="000057D2">
        <w:t>10) проявлять уважение к нравственным обычаям и традициям народов Российской Федерации;</w:t>
      </w:r>
    </w:p>
    <w:p w:rsidR="008D1D71" w:rsidRPr="000057D2" w:rsidRDefault="008D1D71" w:rsidP="000057D2">
      <w:r w:rsidRPr="000057D2">
        <w:lastRenderedPageBreak/>
        <w:t>11) учитывать культурные и иные особенности различных этнических</w:t>
      </w:r>
      <w:r w:rsidR="000057D2" w:rsidRPr="000057D2">
        <w:t xml:space="preserve"> </w:t>
      </w:r>
      <w:r w:rsidRPr="000057D2">
        <w:t>и социальных групп, а также конфессий;</w:t>
      </w:r>
    </w:p>
    <w:p w:rsidR="008D1D71" w:rsidRPr="000057D2" w:rsidRDefault="008D1D71" w:rsidP="000057D2">
      <w:r w:rsidRPr="000057D2">
        <w:t>12) способствовать межнациональному и межконфессиональному согласию;</w:t>
      </w:r>
    </w:p>
    <w:p w:rsidR="008D1D71" w:rsidRPr="000057D2" w:rsidRDefault="008D1D71" w:rsidP="000057D2">
      <w:r w:rsidRPr="000057D2">
        <w:t>13) не допускать конфликтных ситуаций, способных нанести ущерб его репутации или авторитету государственного органа;</w:t>
      </w:r>
    </w:p>
    <w:p w:rsidR="008D1D71" w:rsidRPr="000057D2" w:rsidRDefault="008D1D71" w:rsidP="000057D2">
      <w:r w:rsidRPr="000057D2">
        <w:t>14) соблюдать установленные правила публичных выступлений</w:t>
      </w:r>
      <w:r w:rsidR="000057D2" w:rsidRPr="000057D2">
        <w:t xml:space="preserve"> </w:t>
      </w:r>
      <w:r w:rsidRPr="000057D2">
        <w:t>и предоставления служебной информации.</w:t>
      </w:r>
    </w:p>
    <w:p w:rsidR="008D1D71" w:rsidRPr="000057D2" w:rsidRDefault="008D1D71" w:rsidP="000057D2">
      <w:r w:rsidRPr="000057D2">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8D1D71" w:rsidRPr="000057D2" w:rsidRDefault="008D1D71" w:rsidP="000057D2"/>
    <w:p w:rsidR="008D1D71" w:rsidRPr="0026022E" w:rsidRDefault="008D1D71" w:rsidP="0026022E">
      <w:pPr>
        <w:rPr>
          <w:rFonts w:cs="Arial"/>
          <w:b/>
          <w:bCs/>
          <w:sz w:val="28"/>
          <w:szCs w:val="26"/>
        </w:rPr>
      </w:pPr>
      <w:r w:rsidRPr="0026022E">
        <w:rPr>
          <w:rFonts w:cs="Arial"/>
          <w:b/>
          <w:bCs/>
          <w:sz w:val="28"/>
          <w:szCs w:val="26"/>
        </w:rPr>
        <w:t>5. Конфликт интересов</w:t>
      </w:r>
    </w:p>
    <w:p w:rsidR="008D1D71" w:rsidRPr="000057D2" w:rsidRDefault="008D1D71" w:rsidP="000057D2"/>
    <w:p w:rsidR="008D1D71" w:rsidRPr="000057D2" w:rsidRDefault="008D1D71" w:rsidP="000057D2">
      <w:r w:rsidRPr="000057D2">
        <w:t>Конфликт интересов -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D1D71" w:rsidRPr="000057D2" w:rsidRDefault="008D1D71" w:rsidP="000057D2">
      <w:r w:rsidRPr="000057D2">
        <w:t>Под личной заинтересованностью муниципального служащего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w:t>
      </w:r>
      <w:r w:rsidR="000057D2" w:rsidRPr="000057D2">
        <w:t xml:space="preserve"> </w:t>
      </w:r>
      <w:r w:rsidRPr="000057D2">
        <w:t>с ним в близком родстве или свойстве, связаны имущественными, корпоративными или иными близкими отношениями.</w:t>
      </w:r>
    </w:p>
    <w:p w:rsidR="008D1D71" w:rsidRPr="000057D2" w:rsidRDefault="008D1D71" w:rsidP="000057D2">
      <w:r w:rsidRPr="000057D2">
        <w:t>Муниципальный служащий обязан сообщать представителю нанимателя</w:t>
      </w:r>
      <w:r w:rsidR="000057D2" w:rsidRPr="000057D2">
        <w:t xml:space="preserve"> </w:t>
      </w:r>
      <w:r w:rsidRPr="000057D2">
        <w:t>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 муниципальному образованию.</w:t>
      </w:r>
    </w:p>
    <w:p w:rsidR="008D1D71" w:rsidRPr="000057D2" w:rsidRDefault="008D1D71" w:rsidP="000057D2">
      <w:r w:rsidRPr="000057D2">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w:t>
      </w:r>
      <w:r w:rsidR="000057D2" w:rsidRPr="000057D2">
        <w:t xml:space="preserve"> </w:t>
      </w:r>
      <w:r w:rsidRPr="000057D2">
        <w:t>с муниципальной службы.</w:t>
      </w:r>
    </w:p>
    <w:p w:rsidR="008D1D71" w:rsidRPr="000057D2" w:rsidRDefault="008D1D71" w:rsidP="000057D2">
      <w:r w:rsidRPr="000057D2">
        <w:t>Представитель нанимателя (работодатель), которому стало известно</w:t>
      </w:r>
      <w:r w:rsidR="000057D2" w:rsidRPr="000057D2">
        <w:t xml:space="preserve"> </w:t>
      </w:r>
      <w:r w:rsidRPr="000057D2">
        <w:t>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w:t>
      </w:r>
      <w:r w:rsidR="000057D2" w:rsidRPr="000057D2">
        <w:t xml:space="preserve"> </w:t>
      </w:r>
      <w:r w:rsidRPr="000057D2">
        <w:t>до отстранения муниципального служащего, являющегося стороной конфликта интересов, от замещаемой должности муниципальной службы.</w:t>
      </w:r>
    </w:p>
    <w:p w:rsidR="008D1D71" w:rsidRPr="000057D2" w:rsidRDefault="008D1D71" w:rsidP="000057D2"/>
    <w:p w:rsidR="008D1D71" w:rsidRPr="0026022E" w:rsidRDefault="008D1D71" w:rsidP="0026022E">
      <w:pPr>
        <w:rPr>
          <w:rFonts w:cs="Arial"/>
          <w:b/>
          <w:bCs/>
          <w:sz w:val="28"/>
          <w:szCs w:val="26"/>
        </w:rPr>
      </w:pPr>
      <w:r w:rsidRPr="0026022E">
        <w:rPr>
          <w:rFonts w:cs="Arial"/>
          <w:b/>
          <w:bCs/>
          <w:sz w:val="28"/>
          <w:szCs w:val="26"/>
        </w:rPr>
        <w:t>6. Система контроля</w:t>
      </w:r>
    </w:p>
    <w:p w:rsidR="008D1D71" w:rsidRPr="000057D2" w:rsidRDefault="008D1D71" w:rsidP="000057D2"/>
    <w:p w:rsidR="008D1D71" w:rsidRPr="000057D2" w:rsidRDefault="008D1D71" w:rsidP="000057D2">
      <w:r w:rsidRPr="000057D2">
        <w:t>Контроль за соблюдением муниципальными служащими установленных запретов, ограничений и требований к служебному поведению осуществляется:</w:t>
      </w:r>
    </w:p>
    <w:p w:rsidR="008D1D71" w:rsidRPr="000057D2" w:rsidRDefault="0026022E" w:rsidP="000057D2">
      <w:r>
        <w:t xml:space="preserve">- </w:t>
      </w:r>
      <w:r w:rsidR="008D1D71" w:rsidRPr="000057D2">
        <w:t>главой муниципального образования, первым заместителем главы администрации - руководителем аппарата, заместителями главы администрации, руководителями самостоятельных структурных подразделений, а также начальниками отделов;</w:t>
      </w:r>
    </w:p>
    <w:p w:rsidR="008D1D71" w:rsidRPr="000057D2" w:rsidRDefault="0026022E" w:rsidP="000057D2">
      <w:r>
        <w:lastRenderedPageBreak/>
        <w:t xml:space="preserve">- </w:t>
      </w:r>
      <w:r w:rsidR="008D1D71" w:rsidRPr="000057D2">
        <w:t>главным специалистом по кадрам - при приеме на муниципальную службу (проверки предоставленных документов);</w:t>
      </w:r>
    </w:p>
    <w:p w:rsidR="008D1D71" w:rsidRPr="000057D2" w:rsidRDefault="008D1D71" w:rsidP="000057D2">
      <w:r w:rsidRPr="000057D2">
        <w:t>Дополнительным инструментом регулирования отношений по вопросам муниципальной службы является комиссия по соблюдению требований</w:t>
      </w:r>
      <w:r w:rsidR="000057D2" w:rsidRPr="000057D2">
        <w:t xml:space="preserve"> </w:t>
      </w:r>
      <w:r w:rsidRPr="000057D2">
        <w:t>к служебному поведению и урегулированию конфликта интересов, которая создана в администрации муниципального образования.</w:t>
      </w:r>
    </w:p>
    <w:p w:rsidR="008D1D71" w:rsidRPr="000057D2" w:rsidRDefault="008D1D71" w:rsidP="000057D2"/>
    <w:p w:rsidR="008D1D71" w:rsidRPr="000057D2" w:rsidRDefault="008D1D71" w:rsidP="0026022E">
      <w:r w:rsidRPr="0026022E">
        <w:rPr>
          <w:rFonts w:cs="Arial"/>
          <w:b/>
          <w:bCs/>
          <w:sz w:val="28"/>
          <w:szCs w:val="26"/>
        </w:rPr>
        <w:t>7. Ответственность</w:t>
      </w:r>
    </w:p>
    <w:p w:rsidR="008D1D71" w:rsidRPr="000057D2" w:rsidRDefault="008D1D71" w:rsidP="000057D2"/>
    <w:p w:rsidR="008D1D71" w:rsidRPr="000057D2" w:rsidRDefault="008D1D71" w:rsidP="000057D2">
      <w:r w:rsidRPr="000057D2">
        <w:t>Одним из основных принципов противодействия коррупции, закрепленных</w:t>
      </w:r>
      <w:r w:rsidR="000057D2" w:rsidRPr="000057D2">
        <w:t xml:space="preserve"> </w:t>
      </w:r>
      <w:r w:rsidRPr="000057D2">
        <w:t>в Федеральном законе «О противодействии коррупции», является неотвратимость ответственности за совершение коррупционных правонарушений.</w:t>
      </w:r>
    </w:p>
    <w:p w:rsidR="008D1D71" w:rsidRPr="000057D2" w:rsidRDefault="008D1D71" w:rsidP="000057D2">
      <w:r w:rsidRPr="000057D2">
        <w:t>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публичной службы, выражающиеся</w:t>
      </w:r>
      <w:r w:rsidR="000057D2" w:rsidRPr="000057D2">
        <w:t xml:space="preserve"> </w:t>
      </w:r>
      <w:r w:rsidRPr="000057D2">
        <w:t>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
    <w:p w:rsidR="008D1D71" w:rsidRPr="000057D2" w:rsidRDefault="008D1D71" w:rsidP="000057D2">
      <w:r w:rsidRPr="000057D2">
        <w:t>К коррупционным преступлениям условно можно отнести:</w:t>
      </w:r>
    </w:p>
    <w:p w:rsidR="008D1D71" w:rsidRPr="000057D2" w:rsidRDefault="008D1D71" w:rsidP="000057D2">
      <w:r w:rsidRPr="000057D2">
        <w:t>1. Мошенничество, то есть хищение чужого имущества или приобретение права на чужое имущество путем обмана или злоупотребления доверием, совершенное лицом с использованием своего служебного положения.</w:t>
      </w:r>
    </w:p>
    <w:p w:rsidR="008D1D71" w:rsidRPr="000057D2" w:rsidRDefault="008D1D71" w:rsidP="000057D2">
      <w:r w:rsidRPr="000057D2">
        <w:t>2. Присвоение или растрата, то есть хищение чужого имущества, вверенного виновному, совершенные лицом с использованием своего служебного положения.</w:t>
      </w:r>
    </w:p>
    <w:p w:rsidR="008D1D71" w:rsidRPr="000057D2" w:rsidRDefault="008D1D71" w:rsidP="000057D2">
      <w:r w:rsidRPr="000057D2">
        <w:t>3. Регистрация заведомо незаконных сделок с недвижимым имуществом - умышленное искажение сведений государственного кадастра недвижимости</w:t>
      </w:r>
      <w:r w:rsidR="000057D2" w:rsidRPr="000057D2">
        <w:t xml:space="preserve"> </w:t>
      </w:r>
      <w:r w:rsidRPr="000057D2">
        <w:t>и (или) Единого государственного реестра прав на недвижимое имущество</w:t>
      </w:r>
      <w:r w:rsidR="000057D2" w:rsidRPr="000057D2">
        <w:t xml:space="preserve"> </w:t>
      </w:r>
      <w:r w:rsidRPr="000057D2">
        <w:t>и сделок с ним, а равно занижение кадастровой стоимости объектов недвижимости, если эти деяния совершены из корыстной или иной личной заинтересованности должностным лицом с использованием своего служебного положения.</w:t>
      </w:r>
    </w:p>
    <w:p w:rsidR="008D1D71" w:rsidRPr="000057D2" w:rsidRDefault="008D1D71" w:rsidP="000057D2">
      <w:r w:rsidRPr="000057D2">
        <w:t>4. Злоупотребление должностными полномочиями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w:t>
      </w:r>
      <w:r w:rsidR="000057D2" w:rsidRPr="000057D2">
        <w:t xml:space="preserve"> </w:t>
      </w:r>
      <w:r w:rsidRPr="000057D2">
        <w:t>и повлекло существенное нарушение прав и законных интересов граждан</w:t>
      </w:r>
      <w:r w:rsidR="000057D2" w:rsidRPr="000057D2">
        <w:t xml:space="preserve"> </w:t>
      </w:r>
      <w:r w:rsidRPr="000057D2">
        <w:t>или организаций либо охраняемых законом интересов общества или государства.</w:t>
      </w:r>
    </w:p>
    <w:p w:rsidR="008D1D71" w:rsidRPr="000057D2" w:rsidRDefault="008D1D71" w:rsidP="000057D2">
      <w:r w:rsidRPr="000057D2">
        <w:t>5. Нецелевое расходование бюджетных средств - расходование бюджетных средств должностным лицом - получателя бюджетных средств на цели,</w:t>
      </w:r>
      <w:r w:rsidR="000057D2" w:rsidRPr="000057D2">
        <w:t xml:space="preserve"> </w:t>
      </w:r>
      <w:r w:rsidRPr="000057D2">
        <w:t>не соответствующие условиям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p w:rsidR="008D1D71" w:rsidRPr="000057D2" w:rsidRDefault="008D1D71" w:rsidP="000057D2">
      <w:r w:rsidRPr="000057D2">
        <w:t>6. Незаконное участие в предпринимательской деятельности -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w:t>
      </w:r>
      <w:r w:rsidR="000057D2" w:rsidRPr="000057D2">
        <w:t xml:space="preserve"> </w:t>
      </w:r>
      <w:r w:rsidRPr="000057D2">
        <w:t>и преимуществ или с покровительством в иной форме.</w:t>
      </w:r>
    </w:p>
    <w:p w:rsidR="008D1D71" w:rsidRPr="000057D2" w:rsidRDefault="008D1D71" w:rsidP="000057D2">
      <w:r w:rsidRPr="000057D2">
        <w:t xml:space="preserve">7. Получение взятки -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w:t>
      </w:r>
      <w:r w:rsidRPr="000057D2">
        <w:lastRenderedPageBreak/>
        <w:t>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8D1D71" w:rsidRPr="000057D2" w:rsidRDefault="008D1D71" w:rsidP="000057D2">
      <w:r w:rsidRPr="000057D2">
        <w:t>8. Дача взятки -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p w:rsidR="008D1D71" w:rsidRPr="000057D2" w:rsidRDefault="008D1D71" w:rsidP="000057D2">
      <w:r w:rsidRPr="000057D2">
        <w:t>9. Посредничество во взяточничестве - непосредственная передача взятки</w:t>
      </w:r>
      <w:r w:rsidR="000057D2" w:rsidRPr="000057D2">
        <w:t xml:space="preserve"> </w:t>
      </w:r>
      <w:r w:rsidRPr="000057D2">
        <w:t>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p w:rsidR="008D1D71" w:rsidRPr="000057D2" w:rsidRDefault="008D1D71" w:rsidP="000057D2">
      <w:r w:rsidRPr="000057D2">
        <w:t>10. Мелкое взяточничество - получение взятки, дача взятки лично или через посредника в размере, не превышающем десяти тысяч рублей.</w:t>
      </w:r>
    </w:p>
    <w:p w:rsidR="008D1D71" w:rsidRPr="000057D2" w:rsidRDefault="008D1D71" w:rsidP="000057D2">
      <w:r w:rsidRPr="000057D2">
        <w:t>11. Служебный подлог -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p w:rsidR="008D1D71" w:rsidRPr="000057D2" w:rsidRDefault="008D1D71" w:rsidP="000057D2">
      <w:r w:rsidRPr="000057D2">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sectPr w:rsidR="008D1D71" w:rsidRPr="000057D2" w:rsidSect="000057D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539D5"/>
    <w:multiLevelType w:val="multilevel"/>
    <w:tmpl w:val="DC847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A10467"/>
    <w:multiLevelType w:val="multilevel"/>
    <w:tmpl w:val="3CECB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84"/>
    <w:rsid w:val="000057D2"/>
    <w:rsid w:val="001E6F6B"/>
    <w:rsid w:val="0026022E"/>
    <w:rsid w:val="00383266"/>
    <w:rsid w:val="005C38E4"/>
    <w:rsid w:val="00654C9E"/>
    <w:rsid w:val="006F4476"/>
    <w:rsid w:val="007A5ADC"/>
    <w:rsid w:val="008D1D71"/>
    <w:rsid w:val="00E35884"/>
    <w:rsid w:val="00E80F8B"/>
    <w:rsid w:val="00F45A3D"/>
    <w:rsid w:val="00FF2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6F6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E6F6B"/>
    <w:pPr>
      <w:jc w:val="center"/>
      <w:outlineLvl w:val="0"/>
    </w:pPr>
    <w:rPr>
      <w:rFonts w:cs="Arial"/>
      <w:b/>
      <w:bCs/>
      <w:kern w:val="32"/>
      <w:sz w:val="32"/>
      <w:szCs w:val="32"/>
    </w:rPr>
  </w:style>
  <w:style w:type="paragraph" w:styleId="2">
    <w:name w:val="heading 2"/>
    <w:aliases w:val="!Разделы документа"/>
    <w:basedOn w:val="a"/>
    <w:link w:val="20"/>
    <w:qFormat/>
    <w:rsid w:val="001E6F6B"/>
    <w:pPr>
      <w:jc w:val="center"/>
      <w:outlineLvl w:val="1"/>
    </w:pPr>
    <w:rPr>
      <w:rFonts w:cs="Arial"/>
      <w:b/>
      <w:bCs/>
      <w:iCs/>
      <w:sz w:val="30"/>
      <w:szCs w:val="28"/>
    </w:rPr>
  </w:style>
  <w:style w:type="paragraph" w:styleId="3">
    <w:name w:val="heading 3"/>
    <w:aliases w:val="!Главы документа"/>
    <w:basedOn w:val="a"/>
    <w:link w:val="30"/>
    <w:qFormat/>
    <w:rsid w:val="001E6F6B"/>
    <w:pPr>
      <w:outlineLvl w:val="2"/>
    </w:pPr>
    <w:rPr>
      <w:rFonts w:cs="Arial"/>
      <w:b/>
      <w:bCs/>
      <w:sz w:val="28"/>
      <w:szCs w:val="26"/>
    </w:rPr>
  </w:style>
  <w:style w:type="paragraph" w:styleId="4">
    <w:name w:val="heading 4"/>
    <w:aliases w:val="!Параграфы/Статьи документа"/>
    <w:basedOn w:val="a"/>
    <w:link w:val="40"/>
    <w:qFormat/>
    <w:rsid w:val="001E6F6B"/>
    <w:pPr>
      <w:outlineLvl w:val="3"/>
    </w:pPr>
    <w:rPr>
      <w:b/>
      <w:bCs/>
      <w:sz w:val="26"/>
      <w:szCs w:val="28"/>
    </w:rPr>
  </w:style>
  <w:style w:type="character" w:default="1" w:styleId="a0">
    <w:name w:val="Default Paragraph Font"/>
    <w:semiHidden/>
    <w:rsid w:val="001E6F6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E6F6B"/>
  </w:style>
  <w:style w:type="paragraph" w:styleId="a3">
    <w:name w:val="Normal (Web)"/>
    <w:basedOn w:val="a"/>
    <w:uiPriority w:val="99"/>
    <w:semiHidden/>
    <w:unhideWhenUsed/>
    <w:rsid w:val="00FF22E2"/>
    <w:pPr>
      <w:spacing w:before="100" w:beforeAutospacing="1" w:after="100" w:afterAutospacing="1"/>
    </w:pPr>
    <w:rPr>
      <w:rFonts w:ascii="Times New Roman" w:hAnsi="Times New Roman"/>
    </w:rPr>
  </w:style>
  <w:style w:type="paragraph" w:styleId="a4">
    <w:name w:val="List Paragraph"/>
    <w:basedOn w:val="a"/>
    <w:uiPriority w:val="34"/>
    <w:qFormat/>
    <w:rsid w:val="00FF22E2"/>
    <w:pPr>
      <w:ind w:left="720"/>
      <w:contextualSpacing/>
    </w:pPr>
  </w:style>
  <w:style w:type="paragraph" w:customStyle="1" w:styleId="nospacing">
    <w:name w:val="nospacing"/>
    <w:basedOn w:val="a"/>
    <w:uiPriority w:val="99"/>
    <w:rsid w:val="00FF22E2"/>
    <w:pPr>
      <w:spacing w:before="100" w:beforeAutospacing="1" w:after="100" w:afterAutospacing="1"/>
    </w:pPr>
    <w:rPr>
      <w:rFonts w:ascii="Times New Roman" w:hAnsi="Times New Roman"/>
    </w:rPr>
  </w:style>
  <w:style w:type="paragraph" w:customStyle="1" w:styleId="listparagraph">
    <w:name w:val="listparagraph"/>
    <w:basedOn w:val="a"/>
    <w:uiPriority w:val="99"/>
    <w:rsid w:val="00FF22E2"/>
    <w:pPr>
      <w:spacing w:before="100" w:beforeAutospacing="1" w:after="100" w:afterAutospacing="1"/>
    </w:pPr>
    <w:rPr>
      <w:rFonts w:ascii="Times New Roman" w:hAnsi="Times New Roman"/>
    </w:rPr>
  </w:style>
  <w:style w:type="table" w:styleId="a5">
    <w:name w:val="Table Grid"/>
    <w:basedOn w:val="a1"/>
    <w:uiPriority w:val="39"/>
    <w:rsid w:val="00FF2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F22E2"/>
    <w:pPr>
      <w:widowControl w:val="0"/>
      <w:autoSpaceDE w:val="0"/>
      <w:autoSpaceDN w:val="0"/>
    </w:pPr>
    <w:rPr>
      <w:rFonts w:cs="Calibri"/>
      <w:sz w:val="22"/>
    </w:rPr>
  </w:style>
  <w:style w:type="paragraph" w:customStyle="1" w:styleId="ConsPlusTitle">
    <w:name w:val="ConsPlusTitle"/>
    <w:rsid w:val="008D1D71"/>
    <w:pPr>
      <w:autoSpaceDE w:val="0"/>
      <w:autoSpaceDN w:val="0"/>
      <w:adjustRightInd w:val="0"/>
    </w:pPr>
    <w:rPr>
      <w:rFonts w:ascii="Times New Roman" w:eastAsia="Times New Roman" w:hAnsi="Times New Roman"/>
      <w:b/>
      <w:bCs/>
      <w:sz w:val="28"/>
      <w:szCs w:val="28"/>
    </w:rPr>
  </w:style>
  <w:style w:type="paragraph" w:styleId="a6">
    <w:name w:val="Balloon Text"/>
    <w:basedOn w:val="a"/>
    <w:link w:val="a7"/>
    <w:uiPriority w:val="99"/>
    <w:semiHidden/>
    <w:unhideWhenUsed/>
    <w:rsid w:val="00E80F8B"/>
    <w:rPr>
      <w:rFonts w:ascii="Segoe UI" w:hAnsi="Segoe UI" w:cs="Segoe UI"/>
      <w:sz w:val="18"/>
      <w:szCs w:val="18"/>
    </w:rPr>
  </w:style>
  <w:style w:type="character" w:customStyle="1" w:styleId="a7">
    <w:name w:val="Текст выноски Знак"/>
    <w:link w:val="a6"/>
    <w:uiPriority w:val="99"/>
    <w:semiHidden/>
    <w:rsid w:val="00E80F8B"/>
    <w:rPr>
      <w:rFonts w:ascii="Segoe UI" w:eastAsia="Calibri" w:hAnsi="Segoe UI" w:cs="Segoe UI"/>
      <w:sz w:val="18"/>
      <w:szCs w:val="18"/>
      <w:lang w:eastAsia="ru-RU"/>
    </w:rPr>
  </w:style>
  <w:style w:type="character" w:customStyle="1" w:styleId="10">
    <w:name w:val="Заголовок 1 Знак"/>
    <w:aliases w:val="!Части документа Знак"/>
    <w:basedOn w:val="a0"/>
    <w:link w:val="1"/>
    <w:rsid w:val="000057D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57D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57D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57D2"/>
    <w:rPr>
      <w:rFonts w:ascii="Arial" w:eastAsia="Times New Roman" w:hAnsi="Arial"/>
      <w:b/>
      <w:bCs/>
      <w:sz w:val="26"/>
      <w:szCs w:val="28"/>
    </w:rPr>
  </w:style>
  <w:style w:type="character" w:styleId="HTML">
    <w:name w:val="HTML Variable"/>
    <w:aliases w:val="!Ссылки в документе"/>
    <w:basedOn w:val="a0"/>
    <w:rsid w:val="001E6F6B"/>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1E6F6B"/>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0057D2"/>
    <w:rPr>
      <w:rFonts w:ascii="Courier" w:eastAsia="Times New Roman" w:hAnsi="Courier"/>
      <w:sz w:val="22"/>
    </w:rPr>
  </w:style>
  <w:style w:type="paragraph" w:customStyle="1" w:styleId="Title">
    <w:name w:val="Title!Название НПА"/>
    <w:basedOn w:val="a"/>
    <w:rsid w:val="001E6F6B"/>
    <w:pPr>
      <w:spacing w:before="240" w:after="60"/>
      <w:jc w:val="center"/>
      <w:outlineLvl w:val="0"/>
    </w:pPr>
    <w:rPr>
      <w:rFonts w:cs="Arial"/>
      <w:b/>
      <w:bCs/>
      <w:kern w:val="28"/>
      <w:sz w:val="32"/>
      <w:szCs w:val="32"/>
    </w:rPr>
  </w:style>
  <w:style w:type="character" w:styleId="aa">
    <w:name w:val="Hyperlink"/>
    <w:basedOn w:val="a0"/>
    <w:rsid w:val="001E6F6B"/>
    <w:rPr>
      <w:color w:val="0000FF"/>
      <w:u w:val="none"/>
    </w:rPr>
  </w:style>
  <w:style w:type="paragraph" w:customStyle="1" w:styleId="Application">
    <w:name w:val="Application!Приложение"/>
    <w:rsid w:val="001E6F6B"/>
    <w:pPr>
      <w:spacing w:before="120" w:after="120"/>
      <w:jc w:val="right"/>
    </w:pPr>
    <w:rPr>
      <w:rFonts w:ascii="Arial" w:eastAsia="Times New Roman" w:hAnsi="Arial" w:cs="Arial"/>
      <w:b/>
      <w:bCs/>
      <w:kern w:val="28"/>
      <w:sz w:val="32"/>
      <w:szCs w:val="32"/>
    </w:rPr>
  </w:style>
  <w:style w:type="paragraph" w:customStyle="1" w:styleId="Table">
    <w:name w:val="Table!Таблица"/>
    <w:rsid w:val="001E6F6B"/>
    <w:rPr>
      <w:rFonts w:ascii="Arial" w:eastAsia="Times New Roman" w:hAnsi="Arial" w:cs="Arial"/>
      <w:bCs/>
      <w:kern w:val="28"/>
      <w:sz w:val="24"/>
      <w:szCs w:val="32"/>
    </w:rPr>
  </w:style>
  <w:style w:type="paragraph" w:customStyle="1" w:styleId="Table0">
    <w:name w:val="Table!"/>
    <w:next w:val="Table"/>
    <w:rsid w:val="001E6F6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E6F6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E6F6B"/>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E6F6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1E6F6B"/>
    <w:pPr>
      <w:jc w:val="center"/>
      <w:outlineLvl w:val="0"/>
    </w:pPr>
    <w:rPr>
      <w:rFonts w:cs="Arial"/>
      <w:b/>
      <w:bCs/>
      <w:kern w:val="32"/>
      <w:sz w:val="32"/>
      <w:szCs w:val="32"/>
    </w:rPr>
  </w:style>
  <w:style w:type="paragraph" w:styleId="2">
    <w:name w:val="heading 2"/>
    <w:aliases w:val="!Разделы документа"/>
    <w:basedOn w:val="a"/>
    <w:link w:val="20"/>
    <w:qFormat/>
    <w:rsid w:val="001E6F6B"/>
    <w:pPr>
      <w:jc w:val="center"/>
      <w:outlineLvl w:val="1"/>
    </w:pPr>
    <w:rPr>
      <w:rFonts w:cs="Arial"/>
      <w:b/>
      <w:bCs/>
      <w:iCs/>
      <w:sz w:val="30"/>
      <w:szCs w:val="28"/>
    </w:rPr>
  </w:style>
  <w:style w:type="paragraph" w:styleId="3">
    <w:name w:val="heading 3"/>
    <w:aliases w:val="!Главы документа"/>
    <w:basedOn w:val="a"/>
    <w:link w:val="30"/>
    <w:qFormat/>
    <w:rsid w:val="001E6F6B"/>
    <w:pPr>
      <w:outlineLvl w:val="2"/>
    </w:pPr>
    <w:rPr>
      <w:rFonts w:cs="Arial"/>
      <w:b/>
      <w:bCs/>
      <w:sz w:val="28"/>
      <w:szCs w:val="26"/>
    </w:rPr>
  </w:style>
  <w:style w:type="paragraph" w:styleId="4">
    <w:name w:val="heading 4"/>
    <w:aliases w:val="!Параграфы/Статьи документа"/>
    <w:basedOn w:val="a"/>
    <w:link w:val="40"/>
    <w:qFormat/>
    <w:rsid w:val="001E6F6B"/>
    <w:pPr>
      <w:outlineLvl w:val="3"/>
    </w:pPr>
    <w:rPr>
      <w:b/>
      <w:bCs/>
      <w:sz w:val="26"/>
      <w:szCs w:val="28"/>
    </w:rPr>
  </w:style>
  <w:style w:type="character" w:default="1" w:styleId="a0">
    <w:name w:val="Default Paragraph Font"/>
    <w:semiHidden/>
    <w:rsid w:val="001E6F6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1E6F6B"/>
  </w:style>
  <w:style w:type="paragraph" w:styleId="a3">
    <w:name w:val="Normal (Web)"/>
    <w:basedOn w:val="a"/>
    <w:uiPriority w:val="99"/>
    <w:semiHidden/>
    <w:unhideWhenUsed/>
    <w:rsid w:val="00FF22E2"/>
    <w:pPr>
      <w:spacing w:before="100" w:beforeAutospacing="1" w:after="100" w:afterAutospacing="1"/>
    </w:pPr>
    <w:rPr>
      <w:rFonts w:ascii="Times New Roman" w:hAnsi="Times New Roman"/>
    </w:rPr>
  </w:style>
  <w:style w:type="paragraph" w:styleId="a4">
    <w:name w:val="List Paragraph"/>
    <w:basedOn w:val="a"/>
    <w:uiPriority w:val="34"/>
    <w:qFormat/>
    <w:rsid w:val="00FF22E2"/>
    <w:pPr>
      <w:ind w:left="720"/>
      <w:contextualSpacing/>
    </w:pPr>
  </w:style>
  <w:style w:type="paragraph" w:customStyle="1" w:styleId="nospacing">
    <w:name w:val="nospacing"/>
    <w:basedOn w:val="a"/>
    <w:uiPriority w:val="99"/>
    <w:rsid w:val="00FF22E2"/>
    <w:pPr>
      <w:spacing w:before="100" w:beforeAutospacing="1" w:after="100" w:afterAutospacing="1"/>
    </w:pPr>
    <w:rPr>
      <w:rFonts w:ascii="Times New Roman" w:hAnsi="Times New Roman"/>
    </w:rPr>
  </w:style>
  <w:style w:type="paragraph" w:customStyle="1" w:styleId="listparagraph">
    <w:name w:val="listparagraph"/>
    <w:basedOn w:val="a"/>
    <w:uiPriority w:val="99"/>
    <w:rsid w:val="00FF22E2"/>
    <w:pPr>
      <w:spacing w:before="100" w:beforeAutospacing="1" w:after="100" w:afterAutospacing="1"/>
    </w:pPr>
    <w:rPr>
      <w:rFonts w:ascii="Times New Roman" w:hAnsi="Times New Roman"/>
    </w:rPr>
  </w:style>
  <w:style w:type="table" w:styleId="a5">
    <w:name w:val="Table Grid"/>
    <w:basedOn w:val="a1"/>
    <w:uiPriority w:val="39"/>
    <w:rsid w:val="00FF2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F22E2"/>
    <w:pPr>
      <w:widowControl w:val="0"/>
      <w:autoSpaceDE w:val="0"/>
      <w:autoSpaceDN w:val="0"/>
    </w:pPr>
    <w:rPr>
      <w:rFonts w:cs="Calibri"/>
      <w:sz w:val="22"/>
    </w:rPr>
  </w:style>
  <w:style w:type="paragraph" w:customStyle="1" w:styleId="ConsPlusTitle">
    <w:name w:val="ConsPlusTitle"/>
    <w:rsid w:val="008D1D71"/>
    <w:pPr>
      <w:autoSpaceDE w:val="0"/>
      <w:autoSpaceDN w:val="0"/>
      <w:adjustRightInd w:val="0"/>
    </w:pPr>
    <w:rPr>
      <w:rFonts w:ascii="Times New Roman" w:eastAsia="Times New Roman" w:hAnsi="Times New Roman"/>
      <w:b/>
      <w:bCs/>
      <w:sz w:val="28"/>
      <w:szCs w:val="28"/>
    </w:rPr>
  </w:style>
  <w:style w:type="paragraph" w:styleId="a6">
    <w:name w:val="Balloon Text"/>
    <w:basedOn w:val="a"/>
    <w:link w:val="a7"/>
    <w:uiPriority w:val="99"/>
    <w:semiHidden/>
    <w:unhideWhenUsed/>
    <w:rsid w:val="00E80F8B"/>
    <w:rPr>
      <w:rFonts w:ascii="Segoe UI" w:hAnsi="Segoe UI" w:cs="Segoe UI"/>
      <w:sz w:val="18"/>
      <w:szCs w:val="18"/>
    </w:rPr>
  </w:style>
  <w:style w:type="character" w:customStyle="1" w:styleId="a7">
    <w:name w:val="Текст выноски Знак"/>
    <w:link w:val="a6"/>
    <w:uiPriority w:val="99"/>
    <w:semiHidden/>
    <w:rsid w:val="00E80F8B"/>
    <w:rPr>
      <w:rFonts w:ascii="Segoe UI" w:eastAsia="Calibri" w:hAnsi="Segoe UI" w:cs="Segoe UI"/>
      <w:sz w:val="18"/>
      <w:szCs w:val="18"/>
      <w:lang w:eastAsia="ru-RU"/>
    </w:rPr>
  </w:style>
  <w:style w:type="character" w:customStyle="1" w:styleId="10">
    <w:name w:val="Заголовок 1 Знак"/>
    <w:aliases w:val="!Части документа Знак"/>
    <w:basedOn w:val="a0"/>
    <w:link w:val="1"/>
    <w:rsid w:val="000057D2"/>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0057D2"/>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0057D2"/>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0057D2"/>
    <w:rPr>
      <w:rFonts w:ascii="Arial" w:eastAsia="Times New Roman" w:hAnsi="Arial"/>
      <w:b/>
      <w:bCs/>
      <w:sz w:val="26"/>
      <w:szCs w:val="28"/>
    </w:rPr>
  </w:style>
  <w:style w:type="character" w:styleId="HTML">
    <w:name w:val="HTML Variable"/>
    <w:aliases w:val="!Ссылки в документе"/>
    <w:basedOn w:val="a0"/>
    <w:rsid w:val="001E6F6B"/>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1E6F6B"/>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0057D2"/>
    <w:rPr>
      <w:rFonts w:ascii="Courier" w:eastAsia="Times New Roman" w:hAnsi="Courier"/>
      <w:sz w:val="22"/>
    </w:rPr>
  </w:style>
  <w:style w:type="paragraph" w:customStyle="1" w:styleId="Title">
    <w:name w:val="Title!Название НПА"/>
    <w:basedOn w:val="a"/>
    <w:rsid w:val="001E6F6B"/>
    <w:pPr>
      <w:spacing w:before="240" w:after="60"/>
      <w:jc w:val="center"/>
      <w:outlineLvl w:val="0"/>
    </w:pPr>
    <w:rPr>
      <w:rFonts w:cs="Arial"/>
      <w:b/>
      <w:bCs/>
      <w:kern w:val="28"/>
      <w:sz w:val="32"/>
      <w:szCs w:val="32"/>
    </w:rPr>
  </w:style>
  <w:style w:type="character" w:styleId="aa">
    <w:name w:val="Hyperlink"/>
    <w:basedOn w:val="a0"/>
    <w:rsid w:val="001E6F6B"/>
    <w:rPr>
      <w:color w:val="0000FF"/>
      <w:u w:val="none"/>
    </w:rPr>
  </w:style>
  <w:style w:type="paragraph" w:customStyle="1" w:styleId="Application">
    <w:name w:val="Application!Приложение"/>
    <w:rsid w:val="001E6F6B"/>
    <w:pPr>
      <w:spacing w:before="120" w:after="120"/>
      <w:jc w:val="right"/>
    </w:pPr>
    <w:rPr>
      <w:rFonts w:ascii="Arial" w:eastAsia="Times New Roman" w:hAnsi="Arial" w:cs="Arial"/>
      <w:b/>
      <w:bCs/>
      <w:kern w:val="28"/>
      <w:sz w:val="32"/>
      <w:szCs w:val="32"/>
    </w:rPr>
  </w:style>
  <w:style w:type="paragraph" w:customStyle="1" w:styleId="Table">
    <w:name w:val="Table!Таблица"/>
    <w:rsid w:val="001E6F6B"/>
    <w:rPr>
      <w:rFonts w:ascii="Arial" w:eastAsia="Times New Roman" w:hAnsi="Arial" w:cs="Arial"/>
      <w:bCs/>
      <w:kern w:val="28"/>
      <w:sz w:val="24"/>
      <w:szCs w:val="32"/>
    </w:rPr>
  </w:style>
  <w:style w:type="paragraph" w:customStyle="1" w:styleId="Table0">
    <w:name w:val="Table!"/>
    <w:next w:val="Table"/>
    <w:rsid w:val="001E6F6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1E6F6B"/>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1E6F6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12</Pages>
  <Words>4448</Words>
  <Characters>25356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29745</CharactersWithSpaces>
  <SharedDoc>false</SharedDoc>
  <HLinks>
    <vt:vector size="36" baseType="variant">
      <vt:variant>
        <vt:i4>6619184</vt:i4>
      </vt:variant>
      <vt:variant>
        <vt:i4>15</vt:i4>
      </vt:variant>
      <vt:variant>
        <vt:i4>0</vt:i4>
      </vt:variant>
      <vt:variant>
        <vt:i4>5</vt:i4>
      </vt:variant>
      <vt:variant>
        <vt:lpwstr/>
      </vt:variant>
      <vt:variant>
        <vt:lpwstr>Par125</vt:lpwstr>
      </vt:variant>
      <vt:variant>
        <vt:i4>6357045</vt:i4>
      </vt:variant>
      <vt:variant>
        <vt:i4>12</vt:i4>
      </vt:variant>
      <vt:variant>
        <vt:i4>0</vt:i4>
      </vt:variant>
      <vt:variant>
        <vt:i4>5</vt:i4>
      </vt:variant>
      <vt:variant>
        <vt:lpwstr/>
      </vt:variant>
      <vt:variant>
        <vt:lpwstr>Par171</vt:lpwstr>
      </vt:variant>
      <vt:variant>
        <vt:i4>6750258</vt:i4>
      </vt:variant>
      <vt:variant>
        <vt:i4>9</vt:i4>
      </vt:variant>
      <vt:variant>
        <vt:i4>0</vt:i4>
      </vt:variant>
      <vt:variant>
        <vt:i4>5</vt:i4>
      </vt:variant>
      <vt:variant>
        <vt:lpwstr/>
      </vt:variant>
      <vt:variant>
        <vt:lpwstr>Par204</vt:lpwstr>
      </vt:variant>
      <vt:variant>
        <vt:i4>6750258</vt:i4>
      </vt:variant>
      <vt:variant>
        <vt:i4>6</vt:i4>
      </vt:variant>
      <vt:variant>
        <vt:i4>0</vt:i4>
      </vt:variant>
      <vt:variant>
        <vt:i4>5</vt:i4>
      </vt:variant>
      <vt:variant>
        <vt:lpwstr/>
      </vt:variant>
      <vt:variant>
        <vt:lpwstr>Par204</vt:lpwstr>
      </vt:variant>
      <vt:variant>
        <vt:i4>6750258</vt:i4>
      </vt:variant>
      <vt:variant>
        <vt:i4>3</vt:i4>
      </vt:variant>
      <vt:variant>
        <vt:i4>0</vt:i4>
      </vt:variant>
      <vt:variant>
        <vt:i4>5</vt:i4>
      </vt:variant>
      <vt:variant>
        <vt:lpwstr/>
      </vt:variant>
      <vt:variant>
        <vt:lpwstr>Par204</vt:lpwstr>
      </vt:variant>
      <vt:variant>
        <vt:i4>5505026</vt:i4>
      </vt:variant>
      <vt:variant>
        <vt:i4>0</vt:i4>
      </vt:variant>
      <vt:variant>
        <vt:i4>0</vt:i4>
      </vt:variant>
      <vt:variant>
        <vt:i4>5</vt:i4>
      </vt:variant>
      <vt:variant>
        <vt:lpwstr/>
      </vt:variant>
      <vt:variant>
        <vt:lpwstr>Par50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2022-05-29T03:54:00Z</cp:lastPrinted>
  <dcterms:created xsi:type="dcterms:W3CDTF">2022-05-31T08:33:00Z</dcterms:created>
  <dcterms:modified xsi:type="dcterms:W3CDTF">2022-05-31T08:33:00Z</dcterms:modified>
</cp:coreProperties>
</file>